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rPr/>
      </w:pPr>
      <w:r>
        <w:drawing>
          <wp:anchor behindDoc="1" distT="0" distB="0" distL="19050" distR="0" simplePos="0" locked="0" layoutInCell="1" allowOverlap="1" relativeHeight="2">
            <wp:simplePos x="0" y="0"/>
            <wp:positionH relativeFrom="column">
              <wp:posOffset>5701665</wp:posOffset>
            </wp:positionH>
            <wp:positionV relativeFrom="line">
              <wp:posOffset>-36195</wp:posOffset>
            </wp:positionV>
            <wp:extent cx="731520" cy="79184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21920" simplePos="0" locked="0" layoutInCell="1" allowOverlap="1" relativeHeight="3">
            <wp:simplePos x="0" y="0"/>
            <wp:positionH relativeFrom="column">
              <wp:posOffset>-140970</wp:posOffset>
            </wp:positionH>
            <wp:positionV relativeFrom="paragraph">
              <wp:posOffset>-83820</wp:posOffset>
            </wp:positionV>
            <wp:extent cx="678180" cy="67818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opia9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   MINISTERO DELL' ISTRUZIONE, UNIVERSITÀ E RICERCA</w:t>
      </w:r>
    </w:p>
    <w:p>
      <w:pPr>
        <w:pStyle w:val="Intestazione"/>
        <w:tabs>
          <w:tab w:val="left" w:pos="600" w:leader="none"/>
          <w:tab w:val="center" w:pos="4986" w:leader="none"/>
          <w:tab w:val="center" w:pos="5385" w:leader="none"/>
          <w:tab w:val="right" w:pos="9972" w:leader="none"/>
        </w:tabs>
        <w:jc w:val="center"/>
        <w:rPr>
          <w:i/>
          <w:i/>
          <w:spacing w:val="10"/>
          <w:szCs w:val="18"/>
        </w:rPr>
      </w:pPr>
      <w:r>
        <w:rPr>
          <w:i/>
          <w:spacing w:val="10"/>
          <w:szCs w:val="18"/>
        </w:rPr>
        <w:t xml:space="preserve">   </w:t>
      </w:r>
      <w:r>
        <w:rPr>
          <w:i/>
          <w:spacing w:val="10"/>
          <w:szCs w:val="18"/>
        </w:rPr>
        <w:t>UFFICIO SCOLASTICO REGIONALE PER IL LAZIO</w:t>
      </w:r>
    </w:p>
    <w:p>
      <w:pPr>
        <w:pStyle w:val="Intestazione"/>
        <w:jc w:val="center"/>
        <w:rPr>
          <w:b/>
          <w:b/>
          <w:szCs w:val="18"/>
        </w:rPr>
      </w:pPr>
      <w:r>
        <w:rPr>
          <w:b/>
          <w:szCs w:val="18"/>
        </w:rPr>
        <w:t xml:space="preserve">   </w:t>
      </w:r>
      <w:r>
        <w:rPr>
          <w:b/>
          <w:szCs w:val="18"/>
        </w:rPr>
        <w:t>ISTITUTO COMPRENSIVO DI TOLFA C.U. VIA LIZZERA</w:t>
      </w:r>
    </w:p>
    <w:p>
      <w:pPr>
        <w:pStyle w:val="Intestazione"/>
        <w:tabs>
          <w:tab w:val="left" w:pos="1155" w:leader="none"/>
          <w:tab w:val="center" w:pos="5385" w:leader="none"/>
        </w:tabs>
        <w:jc w:val="center"/>
        <w:rPr>
          <w:szCs w:val="18"/>
        </w:rPr>
      </w:pPr>
      <w:r>
        <w:rPr>
          <w:szCs w:val="18"/>
        </w:rPr>
        <w:t xml:space="preserve">   </w:t>
      </w:r>
      <w:r>
        <w:rPr>
          <w:szCs w:val="18"/>
        </w:rPr>
        <w:t>(Scuola Infanzia, Primaria e Secondaria I Grado) – Cod. Min. RMIC89400P</w:t>
      </w:r>
    </w:p>
    <w:p>
      <w:pPr>
        <w:pStyle w:val="Intestazione"/>
        <w:jc w:val="center"/>
        <w:rPr>
          <w:szCs w:val="18"/>
        </w:rPr>
      </w:pPr>
      <w:r>
        <w:rPr>
          <w:szCs w:val="18"/>
        </w:rPr>
        <w:t xml:space="preserve">      </w:t>
      </w:r>
      <w:r>
        <w:rPr>
          <w:szCs w:val="18"/>
        </w:rPr>
        <w:t>Via Lizzera, 19 – 00059 TOLFA (RM) - Tel.0766 92036 - Fax. 0766 940204 - C.F. 83003920580</w:t>
      </w:r>
    </w:p>
    <w:p>
      <w:pPr>
        <w:pStyle w:val="Intestazione"/>
        <w:pBdr>
          <w:bottom w:val="single" w:sz="6" w:space="1" w:color="00000A"/>
        </w:pBdr>
        <w:jc w:val="center"/>
        <w:rPr/>
      </w:pPr>
      <w:r>
        <w:rPr>
          <w:szCs w:val="18"/>
        </w:rPr>
        <w:t xml:space="preserve">E-mail </w:t>
      </w:r>
      <w:r>
        <w:rPr>
          <w:i/>
          <w:szCs w:val="18"/>
        </w:rPr>
        <w:t>Istituzionale:</w:t>
        <w:tab/>
      </w:r>
      <w:hyperlink r:id="rId4">
        <w:r>
          <w:rPr>
            <w:rStyle w:val="CollegamentoInternet"/>
            <w:szCs w:val="18"/>
          </w:rPr>
          <w:t>rmic89400p@istruzione.it</w:t>
        </w:r>
      </w:hyperlink>
      <w:r>
        <w:rPr/>
        <w:t xml:space="preserve"> </w:t>
        <w:tab/>
        <w:t xml:space="preserve">p.e.c. </w:t>
      </w:r>
      <w:hyperlink r:id="rId5">
        <w:r>
          <w:rPr>
            <w:rStyle w:val="CollegamentoInternet"/>
          </w:rPr>
          <w:t>rmic89400p</w:t>
        </w:r>
        <w:r>
          <w:rPr>
            <w:rStyle w:val="CollegamentoInternet"/>
            <w:szCs w:val="18"/>
          </w:rPr>
          <w:t>@pec.istruzione.it</w:t>
        </w:r>
      </w:hyperlink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ab/>
        <w:tab/>
        <w:tab/>
        <w:tab/>
        <w:tab/>
        <w:t>STATO DEL PERSONALE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COGNOME E NOME______________________________________________________________</w:t>
      </w:r>
    </w:p>
    <w:p>
      <w:pPr>
        <w:pStyle w:val="Corpodeltesto"/>
        <w:rPr/>
      </w:pPr>
      <w:r>
        <w:rPr/>
        <w:t>NATO A _____________________________________ (________) IL _____________________</w:t>
      </w:r>
    </w:p>
    <w:p>
      <w:pPr>
        <w:pStyle w:val="Corpodeltesto"/>
        <w:rPr/>
      </w:pPr>
      <w:r>
        <w:rPr/>
        <w:t>STATO CIVILE___________________COD.FISCALE__________________________________</w:t>
      </w:r>
    </w:p>
    <w:p>
      <w:pPr>
        <w:pStyle w:val="Corpodeltesto"/>
        <w:rPr/>
      </w:pPr>
      <w:r>
        <w:rPr/>
        <w:t>RESIDENTE IN ________________________________ (_______) C.A.P.___________________</w:t>
      </w:r>
    </w:p>
    <w:p>
      <w:pPr>
        <w:pStyle w:val="Corpodeltesto"/>
        <w:rPr/>
      </w:pPr>
      <w:r>
        <w:rPr/>
        <w:t>IN VIA ________________________________N.__________Tel. fisso: _____________________</w:t>
      </w:r>
    </w:p>
    <w:p>
      <w:pPr>
        <w:pStyle w:val="Corpodeltesto"/>
        <w:rPr/>
      </w:pPr>
      <w:r>
        <w:rPr/>
        <w:t>Tel. cell.______________________ indirizzo e-mail___________________________________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STATO GIURIDICO</w:t>
      </w:r>
    </w:p>
    <w:p>
      <w:pPr>
        <w:pStyle w:val="Corpodeltesto"/>
        <w:rPr/>
      </w:pPr>
      <w:r>
        <w:rPr/>
        <w:t xml:space="preserve">DIPLOMA      </w:t>
        <w:tab/>
      </w:r>
      <w:r>
        <w:rPr>
          <w:rFonts w:eastAsia="Wingdings 2" w:cs="Wingdings 2" w:ascii="Wingdings 2" w:hAnsi="Wingdings 2"/>
        </w:rPr>
        <w:t></w:t>
      </w:r>
      <w:r>
        <w:rPr/>
        <w:t xml:space="preserve"> SI </w:t>
        <w:tab/>
      </w:r>
      <w:r>
        <w:rPr>
          <w:rFonts w:eastAsia="Wingdings 2" w:cs="Wingdings 2" w:ascii="Wingdings 2" w:hAnsi="Wingdings 2"/>
        </w:rPr>
        <w:t></w:t>
      </w:r>
      <w:r>
        <w:rPr/>
        <w:t xml:space="preserve"> NO</w:t>
      </w:r>
    </w:p>
    <w:p>
      <w:pPr>
        <w:pStyle w:val="Corpodeltesto"/>
        <w:rPr/>
      </w:pPr>
      <w:r>
        <w:rPr/>
        <w:t xml:space="preserve">LAUREA        </w:t>
        <w:tab/>
      </w:r>
      <w:r>
        <w:rPr>
          <w:rFonts w:eastAsia="Wingdings 2" w:cs="Wingdings 2" w:ascii="Wingdings 2" w:hAnsi="Wingdings 2"/>
        </w:rPr>
        <w:t></w:t>
      </w:r>
      <w:r>
        <w:rPr/>
        <w:t xml:space="preserve"> SI </w:t>
        <w:tab/>
      </w:r>
      <w:r>
        <w:rPr>
          <w:rFonts w:eastAsia="Wingdings 2" w:cs="Wingdings 2" w:ascii="Wingdings 2" w:hAnsi="Wingdings 2"/>
        </w:rPr>
        <w:t></w:t>
      </w:r>
      <w:r>
        <w:rPr/>
        <w:t xml:space="preserve"> NO</w:t>
      </w:r>
    </w:p>
    <w:p>
      <w:pPr>
        <w:pStyle w:val="Corpodeltesto"/>
        <w:rPr/>
      </w:pPr>
      <w:r>
        <w:rPr/>
        <w:t xml:space="preserve">ABILITAZIONE NELLA CL.CONCORSO    </w:t>
        <w:tab/>
      </w:r>
      <w:r>
        <w:rPr>
          <w:rFonts w:eastAsia="Wingdings 2" w:cs="Wingdings 2" w:ascii="Wingdings 2" w:hAnsi="Wingdings 2"/>
        </w:rPr>
        <w:t></w:t>
      </w:r>
      <w:r>
        <w:rPr/>
        <w:t xml:space="preserve"> SI</w:t>
        <w:tab/>
        <w:t xml:space="preserve"> </w:t>
      </w:r>
      <w:r>
        <w:rPr>
          <w:rFonts w:eastAsia="Wingdings 2" w:cs="Wingdings 2" w:ascii="Wingdings 2" w:hAnsi="Wingdings 2"/>
        </w:rPr>
        <w:t></w:t>
      </w:r>
      <w:r>
        <w:rPr/>
        <w:t>NO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STATO DI FAMIGLIA</w:t>
      </w:r>
    </w:p>
    <w:p>
      <w:pPr>
        <w:pStyle w:val="Corpodeltesto"/>
        <w:rPr/>
      </w:pPr>
      <w:r>
        <w:rPr/>
        <w:t>CONIUGE _____________________nato a  ____________________il______________________</w:t>
      </w:r>
    </w:p>
    <w:p>
      <w:pPr>
        <w:pStyle w:val="Corpodeltesto"/>
        <w:rPr/>
      </w:pPr>
      <w:r>
        <w:rPr/>
        <w:t>FIGLIO________________________nato a ____________________il ______________________</w:t>
      </w:r>
    </w:p>
    <w:p>
      <w:pPr>
        <w:pStyle w:val="Corpodeltesto"/>
        <w:rPr/>
      </w:pPr>
      <w:r>
        <w:rPr/>
        <w:t>FIGLIO________________________nato a ____________________il ______________________</w:t>
      </w:r>
    </w:p>
    <w:p>
      <w:pPr>
        <w:pStyle w:val="Corpodeltesto"/>
        <w:rPr/>
      </w:pPr>
      <w:r>
        <w:rPr/>
        <w:t>FIGLIO________________________nato a ____________________il 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 xml:space="preserve">Usufruisce della L.104/92     </w:t>
      </w:r>
      <w:r>
        <w:rPr>
          <w:rFonts w:eastAsia="Wingdings 2" w:cs="Wingdings 2" w:ascii="Wingdings 2" w:hAnsi="Wingdings 2"/>
        </w:rPr>
        <w:t></w:t>
      </w:r>
      <w:r>
        <w:rPr/>
        <w:t xml:space="preserve">SI   </w:t>
      </w:r>
      <w:r>
        <w:rPr>
          <w:rFonts w:eastAsia="Wingdings 2" w:cs="Wingdings 2" w:ascii="Wingdings 2" w:hAnsi="Wingdings 2"/>
        </w:rPr>
        <w:t></w:t>
      </w:r>
      <w:r>
        <w:rPr/>
        <w:t>NO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Tolfa lì 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0" w:after="120"/>
        <w:rPr/>
      </w:pPr>
      <w:r>
        <w:rPr/>
        <w:tab/>
        <w:tab/>
        <w:tab/>
        <w:tab/>
        <w:tab/>
        <w:tab/>
        <w:tab/>
        <w:t>______________________________________</w:t>
      </w:r>
    </w:p>
    <w:sectPr>
      <w:footerReference w:type="default" r:id="rId6"/>
      <w:type w:val="nextPage"/>
      <w:pgSz w:w="11906" w:h="16838"/>
      <w:pgMar w:left="1134" w:right="1134" w:header="0" w:top="851" w:footer="643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sz w:val="16"/>
        <w:szCs w:val="16"/>
      </w:rPr>
      <w:t>pq/15/16/</w:t>
    </w: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Modello Stato del Personale.docx</w:t>
    </w:r>
    <w: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43e3"/>
    <w:pPr>
      <w:widowControl w:val="false"/>
      <w:suppressAutoHyphens w:val="true"/>
      <w:bidi w:val="0"/>
      <w:jc w:val="left"/>
    </w:pPr>
    <w:rPr>
      <w:rFonts w:ascii="Thorndale" w:hAnsi="Thorndale" w:eastAsia="Andale Sans UI" w:cs="Times New Roman"/>
      <w:color w:val="auto"/>
      <w:sz w:val="24"/>
      <w:szCs w:val="24"/>
      <w:lang w:eastAsia="en-US" w:val="it-IT" w:bidi="ar-SA"/>
    </w:rPr>
  </w:style>
  <w:style w:type="paragraph" w:styleId="Titolo2">
    <w:name w:val="Heading 2"/>
    <w:basedOn w:val="Normal"/>
    <w:link w:val="Titolo2Carattere"/>
    <w:qFormat/>
    <w:rsid w:val="00d243e3"/>
    <w:pPr>
      <w:keepNext/>
      <w:spacing w:before="0" w:after="12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d243e3"/>
    <w:rPr>
      <w:rFonts w:ascii="Thorndale" w:hAnsi="Thorndale" w:eastAsia="Andale Sans UI" w:cs="Times New Roman"/>
      <w:b/>
      <w:b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d243e3"/>
    <w:rPr>
      <w:rFonts w:ascii="Thorndale" w:hAnsi="Thorndale" w:eastAsia="Andale Sans UI" w:cs="Times New Roman"/>
      <w:sz w:val="24"/>
      <w:szCs w:val="24"/>
    </w:rPr>
  </w:style>
  <w:style w:type="character" w:styleId="CollegamentoInternet">
    <w:name w:val="Collegamento Internet"/>
    <w:semiHidden/>
    <w:rsid w:val="00d243e3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d243e3"/>
    <w:rPr>
      <w:rFonts w:ascii="Thorndale" w:hAnsi="Thorndale" w:eastAsia="Andale Sans UI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604a"/>
    <w:rPr>
      <w:rFonts w:ascii="Thorndale" w:hAnsi="Thorndale" w:eastAsia="Andale Sans UI" w:cs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604a"/>
    <w:rPr>
      <w:rFonts w:ascii="Tahoma" w:hAnsi="Tahoma" w:eastAsia="Andale Sans UI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d243e3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semiHidden/>
    <w:rsid w:val="00d243e3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d604a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604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017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1" w:customStyle="1">
    <w:name w:val="Style 2"/>
    <w:basedOn w:val="Normal"/>
    <w:qFormat/>
    <w:rsid w:val="00a0031e"/>
    <w:pPr>
      <w:suppressAutoHyphens w:val="false"/>
      <w:ind w:left="2088" w:hanging="0"/>
    </w:pPr>
    <w:rPr>
      <w:rFonts w:ascii="Times New Roman" w:hAnsi="Times New Roman" w:eastAsia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90d9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mailto:rmic89400p@istruzione.it" TargetMode="External"/><Relationship Id="rId5" Type="http://schemas.openxmlformats.org/officeDocument/2006/relationships/hyperlink" Target="mailto:rmic89400p@pec.istruzione.it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F2F6-BAB7-4C6D-B08F-0FA7AA4D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12</TotalTime>
  <Application>LibreOffice/5.2.3.3$Windows_x86 LibreOffice_project/d54a8868f08a7b39642414cf2c8ef2f228f780cf</Application>
  <Pages>1</Pages>
  <Words>131</Words>
  <Characters>1341</Characters>
  <CharactersWithSpaces>1505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2016-11-29T10:40:00Z</dcterms:created>
  <dc:creator>paola</dc:creator>
  <dc:description/>
  <dc:language>it-IT</dc:language>
  <cp:lastModifiedBy>paolo</cp:lastModifiedBy>
  <cp:lastPrinted>2016-11-07T08:58:00Z</cp:lastPrinted>
  <dcterms:modified xsi:type="dcterms:W3CDTF">2016-11-30T08:14:00Z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