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11740" w:rsidRDefault="00F11740" w:rsidP="00F11740">
      <w:pPr>
        <w:jc w:val="both"/>
      </w:pPr>
      <w:bookmarkStart w:id="0" w:name="_GoBack"/>
      <w:bookmarkEnd w:id="0"/>
    </w:p>
    <w:p w:rsidR="00B842A0" w:rsidRPr="009A79DC" w:rsidRDefault="00331400" w:rsidP="00B842A0">
      <w:pPr>
        <w:jc w:val="center"/>
      </w:pPr>
      <w:r>
        <w:rPr>
          <w:b/>
        </w:rPr>
        <w:t>Scuola Secondaria di primo grado Tolfa</w:t>
      </w:r>
      <w:r w:rsidR="001879C6">
        <w:rPr>
          <w:b/>
        </w:rPr>
        <w:t xml:space="preserve"> – Anno Scolastico 202</w:t>
      </w:r>
      <w:r w:rsidR="0034772C">
        <w:rPr>
          <w:b/>
        </w:rPr>
        <w:t>2-2023</w:t>
      </w:r>
    </w:p>
    <w:p w:rsidR="00B842A0" w:rsidRDefault="00B842A0" w:rsidP="00B842A0">
      <w:pPr>
        <w:jc w:val="center"/>
      </w:pPr>
      <w:r>
        <w:rPr>
          <w:b/>
        </w:rPr>
        <w:t>Calendario impegni art. 29 co.2 e 3</w:t>
      </w:r>
      <w:r w:rsidRPr="00775B16">
        <w:rPr>
          <w:b/>
        </w:rPr>
        <w:t xml:space="preserve"> CCNL 2006-09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1615"/>
        <w:gridCol w:w="235"/>
        <w:gridCol w:w="4690"/>
      </w:tblGrid>
      <w:tr w:rsidR="00B842A0" w:rsidRPr="00775B16" w:rsidTr="004F6BF3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842A0" w:rsidRPr="00775B16" w:rsidRDefault="00B842A0" w:rsidP="004F6BF3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842A0" w:rsidRDefault="00B842A0" w:rsidP="004F6BF3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842A0" w:rsidRDefault="00B842A0" w:rsidP="004F6BF3">
            <w:pPr>
              <w:jc w:val="center"/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842A0" w:rsidRPr="00775B16" w:rsidRDefault="00B842A0" w:rsidP="004F6BF3">
            <w:pPr>
              <w:jc w:val="center"/>
              <w:rPr>
                <w:b/>
                <w:u w:val="single"/>
              </w:rPr>
            </w:pPr>
          </w:p>
        </w:tc>
      </w:tr>
    </w:tbl>
    <w:p w:rsidR="00B842A0" w:rsidRPr="003E39E3" w:rsidRDefault="005C7279" w:rsidP="00B842A0">
      <w:r>
        <w:rPr>
          <w:b/>
          <w:u w:val="single"/>
        </w:rPr>
        <w:t xml:space="preserve">    </w:t>
      </w:r>
      <w:proofErr w:type="spellStart"/>
      <w:r w:rsidR="003E39E3" w:rsidRPr="003E39E3">
        <w:rPr>
          <w:b/>
          <w:u w:val="single"/>
        </w:rPr>
        <w:t>Infor</w:t>
      </w:r>
      <w:proofErr w:type="spellEnd"/>
      <w:r w:rsidR="003E39E3" w:rsidRPr="003E39E3">
        <w:rPr>
          <w:b/>
          <w:u w:val="single"/>
        </w:rPr>
        <w:t>. alle famiglie</w:t>
      </w:r>
      <w:r w:rsidR="00B842A0" w:rsidRPr="003E39E3">
        <w:rPr>
          <w:b/>
          <w:u w:val="single"/>
        </w:rPr>
        <w:t xml:space="preserve"> art 29 co.3 </w:t>
      </w:r>
      <w:proofErr w:type="spellStart"/>
      <w:r w:rsidR="00B842A0" w:rsidRPr="003E39E3">
        <w:rPr>
          <w:b/>
          <w:u w:val="single"/>
        </w:rPr>
        <w:t>lett.a</w:t>
      </w:r>
      <w:proofErr w:type="spellEnd"/>
      <w:r w:rsidR="00B842A0" w:rsidRPr="003E39E3">
        <w:tab/>
      </w:r>
      <w:r w:rsidR="00B842A0" w:rsidRPr="003E39E3">
        <w:tab/>
      </w:r>
      <w:r w:rsidR="00B842A0" w:rsidRPr="003E39E3">
        <w:tab/>
      </w:r>
      <w:r>
        <w:t xml:space="preserve">                  </w:t>
      </w:r>
      <w:r w:rsidR="003E39E3" w:rsidRPr="003E39E3">
        <w:rPr>
          <w:b/>
          <w:u w:val="single"/>
        </w:rPr>
        <w:t xml:space="preserve">Attività avvio </w:t>
      </w:r>
      <w:proofErr w:type="spellStart"/>
      <w:r w:rsidR="003E39E3" w:rsidRPr="003E39E3">
        <w:rPr>
          <w:b/>
          <w:u w:val="single"/>
        </w:rPr>
        <w:t>a.</w:t>
      </w:r>
      <w:r w:rsidR="003E39E3">
        <w:rPr>
          <w:b/>
          <w:u w:val="single"/>
        </w:rPr>
        <w:t>s.</w:t>
      </w:r>
      <w:proofErr w:type="spellEnd"/>
      <w:r w:rsidR="00B842A0" w:rsidRPr="003E39E3">
        <w:rPr>
          <w:b/>
          <w:u w:val="single"/>
        </w:rPr>
        <w:t xml:space="preserve"> art 29 co.3 </w:t>
      </w:r>
      <w:proofErr w:type="spellStart"/>
      <w:r w:rsidR="00B842A0" w:rsidRPr="003E39E3">
        <w:rPr>
          <w:b/>
          <w:u w:val="single"/>
        </w:rPr>
        <w:t>lett</w:t>
      </w:r>
      <w:proofErr w:type="spellEnd"/>
      <w:r w:rsidR="00B842A0" w:rsidRPr="003E39E3">
        <w:rPr>
          <w:b/>
          <w:u w:val="single"/>
        </w:rPr>
        <w:t xml:space="preserve"> a</w:t>
      </w:r>
    </w:p>
    <w:tbl>
      <w:tblPr>
        <w:tblpPr w:leftFromText="141" w:rightFromText="141" w:vertAnchor="text" w:horzAnchor="page" w:tblpX="805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596"/>
      </w:tblGrid>
      <w:tr w:rsidR="001879C6" w:rsidTr="00B842A0">
        <w:tc>
          <w:tcPr>
            <w:tcW w:w="0" w:type="auto"/>
          </w:tcPr>
          <w:p w:rsidR="001879C6" w:rsidRDefault="0034772C" w:rsidP="0034772C">
            <w:r>
              <w:t>5</w:t>
            </w:r>
            <w:r w:rsidR="001879C6">
              <w:t xml:space="preserve"> settembre</w:t>
            </w:r>
          </w:p>
        </w:tc>
        <w:tc>
          <w:tcPr>
            <w:tcW w:w="1596" w:type="dxa"/>
          </w:tcPr>
          <w:p w:rsidR="001879C6" w:rsidRDefault="001879C6" w:rsidP="007A43A8">
            <w:pPr>
              <w:jc w:val="center"/>
            </w:pPr>
            <w:r>
              <w:t>10.00-12.00</w:t>
            </w:r>
          </w:p>
        </w:tc>
      </w:tr>
      <w:tr w:rsidR="00B842A0" w:rsidTr="00B842A0">
        <w:tc>
          <w:tcPr>
            <w:tcW w:w="0" w:type="auto"/>
          </w:tcPr>
          <w:p w:rsidR="00B842A0" w:rsidRDefault="009F0433" w:rsidP="00B842A0">
            <w:pPr>
              <w:jc w:val="center"/>
            </w:pPr>
            <w:r>
              <w:t>6</w:t>
            </w:r>
            <w:r w:rsidR="002D3BBC">
              <w:t xml:space="preserve"> </w:t>
            </w:r>
            <w:r w:rsidR="00B842A0">
              <w:t>settembre</w:t>
            </w:r>
          </w:p>
        </w:tc>
        <w:tc>
          <w:tcPr>
            <w:tcW w:w="1596" w:type="dxa"/>
          </w:tcPr>
          <w:p w:rsidR="009D38BD" w:rsidRDefault="002D3BBC" w:rsidP="007A43A8">
            <w:pPr>
              <w:jc w:val="center"/>
            </w:pPr>
            <w:r>
              <w:t>10</w:t>
            </w:r>
            <w:r w:rsidR="007A43A8">
              <w:t>.00-12.00</w:t>
            </w:r>
          </w:p>
        </w:tc>
      </w:tr>
      <w:tr w:rsidR="00B842A0" w:rsidTr="00B842A0">
        <w:tc>
          <w:tcPr>
            <w:tcW w:w="0" w:type="auto"/>
          </w:tcPr>
          <w:p w:rsidR="00B842A0" w:rsidRDefault="009F0433" w:rsidP="00B842A0">
            <w:pPr>
              <w:jc w:val="center"/>
            </w:pPr>
            <w:r>
              <w:t>7</w:t>
            </w:r>
            <w:r w:rsidR="00B842A0">
              <w:t xml:space="preserve"> settembre</w:t>
            </w:r>
          </w:p>
        </w:tc>
        <w:tc>
          <w:tcPr>
            <w:tcW w:w="1596" w:type="dxa"/>
          </w:tcPr>
          <w:p w:rsidR="00B842A0" w:rsidRDefault="009F0433" w:rsidP="00B842A0">
            <w:pPr>
              <w:jc w:val="center"/>
            </w:pPr>
            <w:r>
              <w:t>10</w:t>
            </w:r>
            <w:r w:rsidR="007A43A8">
              <w:t xml:space="preserve">.00-12.00 </w:t>
            </w:r>
          </w:p>
        </w:tc>
      </w:tr>
      <w:tr w:rsidR="00B842A0" w:rsidTr="00B842A0">
        <w:tc>
          <w:tcPr>
            <w:tcW w:w="0" w:type="auto"/>
          </w:tcPr>
          <w:p w:rsidR="00B842A0" w:rsidRDefault="00B842A0" w:rsidP="00B842A0">
            <w:pPr>
              <w:jc w:val="center"/>
            </w:pPr>
            <w:r>
              <w:t>Totale</w:t>
            </w:r>
          </w:p>
        </w:tc>
        <w:tc>
          <w:tcPr>
            <w:tcW w:w="1596" w:type="dxa"/>
          </w:tcPr>
          <w:p w:rsidR="00B842A0" w:rsidRDefault="0034772C" w:rsidP="00B842A0">
            <w:pPr>
              <w:jc w:val="center"/>
            </w:pPr>
            <w:r>
              <w:t>6</w:t>
            </w:r>
            <w:r w:rsidR="00B842A0">
              <w:t xml:space="preserve"> ore</w:t>
            </w:r>
            <w:r w:rsidR="007A43A8">
              <w:t xml:space="preserve"> </w:t>
            </w:r>
          </w:p>
        </w:tc>
      </w:tr>
    </w:tbl>
    <w:p w:rsidR="00B842A0" w:rsidRDefault="00B842A0" w:rsidP="00B842A0"/>
    <w:tbl>
      <w:tblPr>
        <w:tblpPr w:leftFromText="141" w:rightFromText="141" w:vertAnchor="text" w:horzAnchor="page" w:tblpX="101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32"/>
        <w:gridCol w:w="2046"/>
      </w:tblGrid>
      <w:tr w:rsidR="00B842A0" w:rsidTr="003E0D90">
        <w:trPr>
          <w:trHeight w:val="261"/>
        </w:trPr>
        <w:tc>
          <w:tcPr>
            <w:tcW w:w="1696" w:type="dxa"/>
          </w:tcPr>
          <w:p w:rsidR="00B842A0" w:rsidRDefault="00B842A0" w:rsidP="003E0D90">
            <w:pPr>
              <w:jc w:val="center"/>
            </w:pPr>
            <w:r>
              <w:t>Data</w:t>
            </w:r>
          </w:p>
        </w:tc>
        <w:tc>
          <w:tcPr>
            <w:tcW w:w="2232" w:type="dxa"/>
          </w:tcPr>
          <w:p w:rsidR="00B842A0" w:rsidRDefault="00B842A0" w:rsidP="003E0D90">
            <w:pPr>
              <w:jc w:val="center"/>
            </w:pPr>
            <w:r>
              <w:t>Orario</w:t>
            </w:r>
          </w:p>
        </w:tc>
        <w:tc>
          <w:tcPr>
            <w:tcW w:w="2046" w:type="dxa"/>
          </w:tcPr>
          <w:p w:rsidR="00B842A0" w:rsidRDefault="00B842A0" w:rsidP="003E0D90">
            <w:pPr>
              <w:jc w:val="center"/>
            </w:pPr>
            <w:r>
              <w:t>Note</w:t>
            </w:r>
          </w:p>
        </w:tc>
      </w:tr>
      <w:tr w:rsidR="00B842A0" w:rsidTr="003E0D90">
        <w:trPr>
          <w:trHeight w:val="261"/>
        </w:trPr>
        <w:tc>
          <w:tcPr>
            <w:tcW w:w="1696" w:type="dxa"/>
          </w:tcPr>
          <w:p w:rsidR="00B842A0" w:rsidRDefault="00942939" w:rsidP="00A62643">
            <w:pPr>
              <w:jc w:val="center"/>
            </w:pPr>
            <w:r>
              <w:t>2</w:t>
            </w:r>
            <w:r w:rsidR="00A62643">
              <w:t>5/10/2022</w:t>
            </w:r>
          </w:p>
        </w:tc>
        <w:tc>
          <w:tcPr>
            <w:tcW w:w="2232" w:type="dxa"/>
          </w:tcPr>
          <w:p w:rsidR="00547017" w:rsidRDefault="00331400" w:rsidP="003E0D90">
            <w:pPr>
              <w:jc w:val="center"/>
            </w:pPr>
            <w:r>
              <w:t>1</w:t>
            </w:r>
            <w:r w:rsidR="001879C6">
              <w:t>5.00-18</w:t>
            </w:r>
            <w:r>
              <w:t>.0</w:t>
            </w:r>
            <w:r w:rsidR="00547017">
              <w:t>0</w:t>
            </w:r>
          </w:p>
          <w:p w:rsidR="001879C6" w:rsidRDefault="001879C6" w:rsidP="003E0D90">
            <w:pPr>
              <w:jc w:val="center"/>
            </w:pPr>
            <w:r>
              <w:t>(in ordine prime-seconde e terze)</w:t>
            </w:r>
          </w:p>
          <w:p w:rsidR="00B842A0" w:rsidRDefault="00547017" w:rsidP="003E0D90">
            <w:pPr>
              <w:jc w:val="center"/>
            </w:pPr>
            <w:r>
              <w:t xml:space="preserve"> (</w:t>
            </w:r>
            <w:r w:rsidR="00B842A0">
              <w:t>1h</w:t>
            </w:r>
            <w:r w:rsidR="00D7333A">
              <w:t xml:space="preserve"> a classe</w:t>
            </w:r>
            <w:r w:rsidR="00B842A0">
              <w:t>)</w:t>
            </w:r>
          </w:p>
        </w:tc>
        <w:tc>
          <w:tcPr>
            <w:tcW w:w="2046" w:type="dxa"/>
          </w:tcPr>
          <w:p w:rsidR="00C6353F" w:rsidRDefault="00C6353F" w:rsidP="003E0D90">
            <w:pPr>
              <w:jc w:val="center"/>
            </w:pPr>
            <w:proofErr w:type="spellStart"/>
            <w:r>
              <w:t>Ass.</w:t>
            </w:r>
            <w:r w:rsidR="003E0D90">
              <w:t>Elezioni</w:t>
            </w:r>
            <w:proofErr w:type="spellEnd"/>
            <w:r w:rsidR="003E0D90">
              <w:t xml:space="preserve"> </w:t>
            </w:r>
            <w:r>
              <w:t>Rappresentanti</w:t>
            </w:r>
          </w:p>
          <w:p w:rsidR="00B842A0" w:rsidRDefault="00C6353F" w:rsidP="003E0D90">
            <w:pPr>
              <w:jc w:val="center"/>
            </w:pPr>
            <w:r>
              <w:t>di classe</w:t>
            </w:r>
            <w:r w:rsidR="00B842A0">
              <w:t>.</w:t>
            </w:r>
          </w:p>
        </w:tc>
      </w:tr>
      <w:tr w:rsidR="00B842A0" w:rsidTr="003E0D90">
        <w:trPr>
          <w:trHeight w:val="261"/>
        </w:trPr>
        <w:tc>
          <w:tcPr>
            <w:tcW w:w="1696" w:type="dxa"/>
          </w:tcPr>
          <w:p w:rsidR="00B842A0" w:rsidRDefault="00A62643" w:rsidP="009F0433">
            <w:r>
              <w:t xml:space="preserve">1- 2 -5-6 </w:t>
            </w:r>
            <w:r w:rsidR="00DF7961">
              <w:t>d</w:t>
            </w:r>
            <w:r>
              <w:t>icembre 2022</w:t>
            </w:r>
          </w:p>
        </w:tc>
        <w:tc>
          <w:tcPr>
            <w:tcW w:w="2232" w:type="dxa"/>
          </w:tcPr>
          <w:p w:rsidR="00B842A0" w:rsidRDefault="00E20E38" w:rsidP="00D7333A">
            <w:r>
              <w:t xml:space="preserve"> </w:t>
            </w:r>
            <w:r w:rsidR="00D7333A">
              <w:t>C</w:t>
            </w:r>
            <w:r w:rsidR="001879C6">
              <w:t>alendarizzazione</w:t>
            </w:r>
          </w:p>
          <w:p w:rsidR="00D7333A" w:rsidRDefault="00D7333A" w:rsidP="00D7333A">
            <w:pPr>
              <w:jc w:val="center"/>
            </w:pPr>
            <w:r>
              <w:t>On-line</w:t>
            </w:r>
          </w:p>
        </w:tc>
        <w:tc>
          <w:tcPr>
            <w:tcW w:w="2046" w:type="dxa"/>
          </w:tcPr>
          <w:p w:rsidR="00B842A0" w:rsidRDefault="00331400" w:rsidP="003E0D90">
            <w:pPr>
              <w:jc w:val="center"/>
            </w:pPr>
            <w:r>
              <w:t>Colloquio individuale</w:t>
            </w:r>
          </w:p>
        </w:tc>
      </w:tr>
      <w:tr w:rsidR="00B842A0" w:rsidTr="003E0D90">
        <w:trPr>
          <w:trHeight w:val="261"/>
        </w:trPr>
        <w:tc>
          <w:tcPr>
            <w:tcW w:w="1696" w:type="dxa"/>
          </w:tcPr>
          <w:p w:rsidR="00B842A0" w:rsidRPr="00DF7961" w:rsidRDefault="001879C6" w:rsidP="00DF7961">
            <w:r w:rsidRPr="00DF7961">
              <w:t xml:space="preserve">Dal </w:t>
            </w:r>
            <w:r w:rsidR="00DF7961">
              <w:t>27 al 30 Marzo</w:t>
            </w:r>
            <w:r w:rsidR="00FC6751" w:rsidRPr="00DF7961">
              <w:t xml:space="preserve"> 202</w:t>
            </w:r>
            <w:r w:rsidR="00DF7961">
              <w:t>3</w:t>
            </w:r>
            <w:r w:rsidR="00FC6751" w:rsidRPr="00DF7961">
              <w:t xml:space="preserve"> </w:t>
            </w:r>
          </w:p>
        </w:tc>
        <w:tc>
          <w:tcPr>
            <w:tcW w:w="2232" w:type="dxa"/>
          </w:tcPr>
          <w:p w:rsidR="00B842A0" w:rsidRDefault="00D7333A" w:rsidP="003E0D90">
            <w:pPr>
              <w:jc w:val="center"/>
            </w:pPr>
            <w:r>
              <w:t>C</w:t>
            </w:r>
            <w:r w:rsidR="001879C6">
              <w:t>alendarizzazione</w:t>
            </w:r>
          </w:p>
          <w:p w:rsidR="00D7333A" w:rsidRDefault="00D7333A" w:rsidP="003E0D90">
            <w:pPr>
              <w:jc w:val="center"/>
            </w:pPr>
            <w:r>
              <w:t>On-line</w:t>
            </w:r>
          </w:p>
        </w:tc>
        <w:tc>
          <w:tcPr>
            <w:tcW w:w="2046" w:type="dxa"/>
          </w:tcPr>
          <w:p w:rsidR="00B842A0" w:rsidRDefault="00C6353F" w:rsidP="003E0D90">
            <w:pPr>
              <w:jc w:val="center"/>
            </w:pPr>
            <w:r>
              <w:t>Colloquio individuale</w:t>
            </w:r>
          </w:p>
        </w:tc>
      </w:tr>
      <w:tr w:rsidR="00B842A0" w:rsidTr="003E0D90">
        <w:trPr>
          <w:trHeight w:val="261"/>
        </w:trPr>
        <w:tc>
          <w:tcPr>
            <w:tcW w:w="1696" w:type="dxa"/>
          </w:tcPr>
          <w:p w:rsidR="00B842A0" w:rsidRDefault="00B842A0" w:rsidP="003E0D90">
            <w:pPr>
              <w:jc w:val="center"/>
            </w:pPr>
            <w:r>
              <w:t xml:space="preserve">Totale </w:t>
            </w:r>
          </w:p>
        </w:tc>
        <w:tc>
          <w:tcPr>
            <w:tcW w:w="2232" w:type="dxa"/>
          </w:tcPr>
          <w:p w:rsidR="00B842A0" w:rsidRDefault="00E20E38" w:rsidP="003E0D90">
            <w:r w:rsidRPr="00D7333A">
              <w:t>6</w:t>
            </w:r>
            <w:r w:rsidR="00D7333A">
              <w:t>/8</w:t>
            </w:r>
            <w:r w:rsidRPr="00D7333A">
              <w:t>h-</w:t>
            </w:r>
            <w:r w:rsidR="007A43A8">
              <w:t>1</w:t>
            </w:r>
            <w:r w:rsidR="00547017">
              <w:t>h</w:t>
            </w:r>
            <w:r>
              <w:t xml:space="preserve"> </w:t>
            </w:r>
            <w:r w:rsidR="00547017">
              <w:t>coordinatori</w:t>
            </w:r>
          </w:p>
        </w:tc>
        <w:tc>
          <w:tcPr>
            <w:tcW w:w="2046" w:type="dxa"/>
          </w:tcPr>
          <w:p w:rsidR="00B842A0" w:rsidRDefault="00B842A0" w:rsidP="003E0D90">
            <w:pPr>
              <w:jc w:val="center"/>
            </w:pPr>
          </w:p>
        </w:tc>
      </w:tr>
    </w:tbl>
    <w:p w:rsidR="00B842A0" w:rsidRDefault="00B842A0" w:rsidP="00B842A0"/>
    <w:p w:rsidR="00B842A0" w:rsidRDefault="00B842A0" w:rsidP="00B842A0"/>
    <w:p w:rsidR="00B842A0" w:rsidRDefault="00B842A0" w:rsidP="00B842A0"/>
    <w:p w:rsidR="00B842A0" w:rsidRDefault="00B842A0" w:rsidP="00B842A0"/>
    <w:p w:rsidR="00B842A0" w:rsidRDefault="00B842A0" w:rsidP="00B842A0"/>
    <w:p w:rsidR="00B842A0" w:rsidRDefault="00B842A0" w:rsidP="00B842A0">
      <w:pPr>
        <w:rPr>
          <w:b/>
          <w:u w:val="single"/>
        </w:rPr>
      </w:pPr>
    </w:p>
    <w:p w:rsidR="007A43A8" w:rsidRDefault="007A43A8" w:rsidP="00B842A0">
      <w:pPr>
        <w:rPr>
          <w:b/>
          <w:u w:val="single"/>
        </w:rPr>
      </w:pPr>
    </w:p>
    <w:p w:rsidR="007A43A8" w:rsidRDefault="007A43A8" w:rsidP="00B842A0">
      <w:pPr>
        <w:rPr>
          <w:b/>
          <w:u w:val="single"/>
        </w:rPr>
      </w:pPr>
    </w:p>
    <w:p w:rsidR="00C6353F" w:rsidRDefault="00C6353F" w:rsidP="00B842A0">
      <w:pPr>
        <w:rPr>
          <w:b/>
          <w:u w:val="single"/>
        </w:rPr>
      </w:pPr>
    </w:p>
    <w:p w:rsidR="003E0D90" w:rsidRDefault="003E0D90" w:rsidP="00B842A0">
      <w:pPr>
        <w:rPr>
          <w:b/>
          <w:u w:val="single"/>
        </w:rPr>
      </w:pPr>
    </w:p>
    <w:p w:rsidR="003E0D90" w:rsidRDefault="003E0D90" w:rsidP="00B842A0">
      <w:pPr>
        <w:rPr>
          <w:b/>
          <w:u w:val="single"/>
        </w:rPr>
      </w:pPr>
    </w:p>
    <w:p w:rsidR="00B842A0" w:rsidRPr="00980D2C" w:rsidRDefault="00B842A0" w:rsidP="00B842A0">
      <w:pPr>
        <w:rPr>
          <w:b/>
          <w:u w:val="single"/>
        </w:rPr>
      </w:pPr>
      <w:r w:rsidRPr="00980D2C">
        <w:rPr>
          <w:b/>
          <w:u w:val="single"/>
        </w:rPr>
        <w:t>Collegio dei docenti</w:t>
      </w:r>
      <w:r>
        <w:rPr>
          <w:b/>
          <w:u w:val="single"/>
        </w:rPr>
        <w:t xml:space="preserve"> art 29 co.3 </w:t>
      </w:r>
      <w:proofErr w:type="spellStart"/>
      <w:r>
        <w:rPr>
          <w:b/>
          <w:u w:val="single"/>
        </w:rPr>
        <w:t>lett</w:t>
      </w:r>
      <w:proofErr w:type="spellEnd"/>
      <w:r>
        <w:rPr>
          <w:b/>
          <w:u w:val="single"/>
        </w:rPr>
        <w:t xml:space="preserve"> a</w:t>
      </w:r>
    </w:p>
    <w:p w:rsidR="00B842A0" w:rsidRPr="00F91974" w:rsidRDefault="00B842A0" w:rsidP="00B842A0">
      <w:pPr>
        <w:jc w:val="center"/>
      </w:pPr>
    </w:p>
    <w:tbl>
      <w:tblPr>
        <w:tblpPr w:leftFromText="141" w:rightFromText="141" w:vertAnchor="text" w:horzAnchor="margin" w:tblpY="1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364"/>
      </w:tblGrid>
      <w:tr w:rsidR="008B2A24" w:rsidTr="004F6BF3">
        <w:trPr>
          <w:trHeight w:val="55"/>
        </w:trPr>
        <w:tc>
          <w:tcPr>
            <w:tcW w:w="2597" w:type="dxa"/>
          </w:tcPr>
          <w:p w:rsidR="008B2A24" w:rsidRDefault="001879C6" w:rsidP="008B2A24">
            <w:pPr>
              <w:jc w:val="center"/>
            </w:pPr>
            <w:r>
              <w:t>2</w:t>
            </w:r>
            <w:r w:rsidR="008B2A24">
              <w:t xml:space="preserve"> settembre</w:t>
            </w:r>
            <w:r w:rsidR="0034772C">
              <w:t xml:space="preserve">   2022</w:t>
            </w:r>
          </w:p>
        </w:tc>
        <w:tc>
          <w:tcPr>
            <w:tcW w:w="2364" w:type="dxa"/>
          </w:tcPr>
          <w:p w:rsidR="008B2A24" w:rsidRDefault="00AC4888" w:rsidP="00AC4888">
            <w:pPr>
              <w:jc w:val="center"/>
            </w:pPr>
            <w:r>
              <w:t xml:space="preserve">   </w:t>
            </w:r>
            <w:r w:rsidR="00140FA6">
              <w:t>10:00 – 12.00     2h</w:t>
            </w:r>
          </w:p>
        </w:tc>
      </w:tr>
      <w:tr w:rsidR="008B2A24" w:rsidTr="004F6BF3">
        <w:trPr>
          <w:trHeight w:val="256"/>
        </w:trPr>
        <w:tc>
          <w:tcPr>
            <w:tcW w:w="2597" w:type="dxa"/>
          </w:tcPr>
          <w:p w:rsidR="008B2A24" w:rsidRDefault="0034772C" w:rsidP="002D3BBC">
            <w:pPr>
              <w:jc w:val="center"/>
            </w:pPr>
            <w:r>
              <w:t xml:space="preserve">   09 settembre   2022</w:t>
            </w:r>
          </w:p>
        </w:tc>
        <w:tc>
          <w:tcPr>
            <w:tcW w:w="2364" w:type="dxa"/>
          </w:tcPr>
          <w:p w:rsidR="008B2A24" w:rsidRDefault="0026751C" w:rsidP="00AC4888">
            <w:pPr>
              <w:jc w:val="center"/>
            </w:pPr>
            <w:r>
              <w:t>1</w:t>
            </w:r>
            <w:r w:rsidR="00AC4888">
              <w:t>0.0</w:t>
            </w:r>
            <w:r w:rsidR="00140FA6">
              <w:t>0 – 1</w:t>
            </w:r>
            <w:r w:rsidR="001879C6">
              <w:t>2.</w:t>
            </w:r>
            <w:r w:rsidR="00AC4888">
              <w:t>0</w:t>
            </w:r>
            <w:r w:rsidR="00140FA6">
              <w:t>0   2h</w:t>
            </w:r>
          </w:p>
        </w:tc>
      </w:tr>
      <w:tr w:rsidR="008B2A24" w:rsidRPr="004B4951" w:rsidTr="004F6BF3">
        <w:trPr>
          <w:trHeight w:val="256"/>
        </w:trPr>
        <w:tc>
          <w:tcPr>
            <w:tcW w:w="2597" w:type="dxa"/>
          </w:tcPr>
          <w:p w:rsidR="008B2A24" w:rsidRPr="00AC4888" w:rsidRDefault="00DF7961" w:rsidP="008B2A24">
            <w:pPr>
              <w:jc w:val="center"/>
            </w:pPr>
            <w:r w:rsidRPr="00AC4888">
              <w:t>27</w:t>
            </w:r>
            <w:r w:rsidR="00F60D99" w:rsidRPr="00AC4888">
              <w:t xml:space="preserve"> </w:t>
            </w:r>
            <w:r w:rsidR="008B2A24" w:rsidRPr="00AC4888">
              <w:t xml:space="preserve"> Ottobre</w:t>
            </w:r>
            <w:r w:rsidR="007A43A8" w:rsidRPr="00AC4888">
              <w:t xml:space="preserve">  </w:t>
            </w:r>
            <w:r w:rsidR="008B2A24" w:rsidRPr="00AC4888">
              <w:t xml:space="preserve"> </w:t>
            </w:r>
            <w:r w:rsidRPr="00AC4888">
              <w:t>2022</w:t>
            </w:r>
          </w:p>
        </w:tc>
        <w:tc>
          <w:tcPr>
            <w:tcW w:w="2364" w:type="dxa"/>
          </w:tcPr>
          <w:p w:rsidR="008B2A24" w:rsidRPr="00AB36A2" w:rsidRDefault="008B2A24" w:rsidP="00AC4888">
            <w:pPr>
              <w:jc w:val="center"/>
            </w:pPr>
            <w:r>
              <w:t>16:30 -18:30 2h</w:t>
            </w:r>
          </w:p>
        </w:tc>
      </w:tr>
      <w:tr w:rsidR="008B2A24" w:rsidRPr="004B4951" w:rsidTr="004F6BF3">
        <w:trPr>
          <w:trHeight w:val="256"/>
        </w:trPr>
        <w:tc>
          <w:tcPr>
            <w:tcW w:w="2597" w:type="dxa"/>
          </w:tcPr>
          <w:p w:rsidR="008B2A24" w:rsidRPr="00AC4888" w:rsidRDefault="00F60D99" w:rsidP="00EB004A">
            <w:pPr>
              <w:jc w:val="center"/>
            </w:pPr>
            <w:r w:rsidRPr="00AC4888">
              <w:t>2</w:t>
            </w:r>
            <w:r w:rsidR="00EB004A" w:rsidRPr="00AC4888">
              <w:t>6</w:t>
            </w:r>
            <w:r w:rsidR="007A43A8" w:rsidRPr="00AC4888">
              <w:t xml:space="preserve"> gennaio </w:t>
            </w:r>
            <w:r w:rsidR="008B2A24" w:rsidRPr="00AC4888">
              <w:t xml:space="preserve"> </w:t>
            </w:r>
            <w:r w:rsidR="00A71DD7" w:rsidRPr="00AC4888">
              <w:t>2023</w:t>
            </w:r>
          </w:p>
        </w:tc>
        <w:tc>
          <w:tcPr>
            <w:tcW w:w="2364" w:type="dxa"/>
          </w:tcPr>
          <w:p w:rsidR="008B2A24" w:rsidRPr="00AB36A2" w:rsidRDefault="008B2A24" w:rsidP="00AC4888">
            <w:pPr>
              <w:jc w:val="center"/>
            </w:pPr>
            <w:r>
              <w:t>16:30 -18:30 2h</w:t>
            </w:r>
          </w:p>
        </w:tc>
      </w:tr>
      <w:tr w:rsidR="008B2A24" w:rsidRPr="004B4951" w:rsidTr="004F6BF3">
        <w:trPr>
          <w:trHeight w:val="256"/>
        </w:trPr>
        <w:tc>
          <w:tcPr>
            <w:tcW w:w="2597" w:type="dxa"/>
          </w:tcPr>
          <w:p w:rsidR="008B2A24" w:rsidRPr="00AC4888" w:rsidRDefault="008B2A24" w:rsidP="007A43A8">
            <w:pPr>
              <w:tabs>
                <w:tab w:val="center" w:pos="1190"/>
              </w:tabs>
            </w:pPr>
            <w:r w:rsidRPr="00AC4888">
              <w:tab/>
            </w:r>
            <w:r w:rsidR="00DF7961" w:rsidRPr="00AC4888">
              <w:t>18</w:t>
            </w:r>
            <w:r w:rsidR="00F60D99" w:rsidRPr="00AC4888">
              <w:t xml:space="preserve"> </w:t>
            </w:r>
            <w:r w:rsidRPr="00AC4888">
              <w:t>maggio</w:t>
            </w:r>
            <w:r w:rsidR="00DF7961" w:rsidRPr="00AC4888">
              <w:t xml:space="preserve">   2023</w:t>
            </w:r>
          </w:p>
        </w:tc>
        <w:tc>
          <w:tcPr>
            <w:tcW w:w="2364" w:type="dxa"/>
          </w:tcPr>
          <w:p w:rsidR="008B2A24" w:rsidRPr="009D6369" w:rsidRDefault="008B2A24" w:rsidP="00AC4888">
            <w:pPr>
              <w:jc w:val="center"/>
            </w:pPr>
            <w:r>
              <w:t>16:30 -18:30 2h</w:t>
            </w:r>
          </w:p>
        </w:tc>
      </w:tr>
      <w:tr w:rsidR="008B2A24" w:rsidRPr="004B4951" w:rsidTr="004F6BF3">
        <w:trPr>
          <w:trHeight w:val="256"/>
        </w:trPr>
        <w:tc>
          <w:tcPr>
            <w:tcW w:w="2597" w:type="dxa"/>
          </w:tcPr>
          <w:p w:rsidR="008B2A24" w:rsidRPr="00AC4888" w:rsidRDefault="00F60D99" w:rsidP="008B2A24">
            <w:pPr>
              <w:tabs>
                <w:tab w:val="center" w:pos="1190"/>
              </w:tabs>
              <w:jc w:val="center"/>
            </w:pPr>
            <w:r w:rsidRPr="00AC4888">
              <w:t>30</w:t>
            </w:r>
            <w:r w:rsidR="008B2A24" w:rsidRPr="00AC4888">
              <w:t xml:space="preserve"> giugno</w:t>
            </w:r>
            <w:r w:rsidR="00DF7961" w:rsidRPr="00AC4888">
              <w:t xml:space="preserve">   2023</w:t>
            </w:r>
          </w:p>
        </w:tc>
        <w:tc>
          <w:tcPr>
            <w:tcW w:w="2364" w:type="dxa"/>
          </w:tcPr>
          <w:p w:rsidR="008B2A24" w:rsidRPr="009D6369" w:rsidRDefault="00AC4888" w:rsidP="00AC4888">
            <w:pPr>
              <w:jc w:val="center"/>
            </w:pPr>
            <w:r>
              <w:t xml:space="preserve">   </w:t>
            </w:r>
            <w:r w:rsidR="00C375BB">
              <w:t>16.00 – 18.0</w:t>
            </w:r>
            <w:r>
              <w:t xml:space="preserve">0  </w:t>
            </w:r>
            <w:r w:rsidR="002D3BBC">
              <w:t>2h</w:t>
            </w:r>
          </w:p>
        </w:tc>
      </w:tr>
      <w:tr w:rsidR="008B2A24" w:rsidTr="004F6BF3">
        <w:trPr>
          <w:trHeight w:val="270"/>
        </w:trPr>
        <w:tc>
          <w:tcPr>
            <w:tcW w:w="2597" w:type="dxa"/>
          </w:tcPr>
          <w:p w:rsidR="008B2A24" w:rsidRPr="00D7333A" w:rsidRDefault="008B2A24" w:rsidP="008B2A24">
            <w:pPr>
              <w:jc w:val="center"/>
            </w:pPr>
            <w:r w:rsidRPr="00D7333A">
              <w:t>Totale</w:t>
            </w:r>
          </w:p>
        </w:tc>
        <w:tc>
          <w:tcPr>
            <w:tcW w:w="2364" w:type="dxa"/>
          </w:tcPr>
          <w:p w:rsidR="008B2A24" w:rsidRDefault="008B2A24" w:rsidP="008B2A24">
            <w:pPr>
              <w:jc w:val="center"/>
            </w:pPr>
            <w:r>
              <w:t>12h</w:t>
            </w:r>
          </w:p>
        </w:tc>
      </w:tr>
    </w:tbl>
    <w:p w:rsidR="00B842A0" w:rsidRPr="009D38BD" w:rsidRDefault="00B842A0" w:rsidP="00A71DD7">
      <w:pPr>
        <w:rPr>
          <w:b/>
        </w:rPr>
      </w:pPr>
    </w:p>
    <w:tbl>
      <w:tblPr>
        <w:tblpPr w:leftFromText="141" w:rightFromText="141" w:vertAnchor="text" w:horzAnchor="margin" w:tblpXSpec="right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22"/>
      </w:tblGrid>
      <w:tr w:rsidR="00B842A0" w:rsidRPr="00331400" w:rsidTr="00B842A0">
        <w:trPr>
          <w:trHeight w:val="259"/>
        </w:trPr>
        <w:tc>
          <w:tcPr>
            <w:tcW w:w="1575" w:type="dxa"/>
          </w:tcPr>
          <w:p w:rsidR="00B842A0" w:rsidRPr="00331400" w:rsidRDefault="00B842A0" w:rsidP="00B842A0">
            <w:pPr>
              <w:jc w:val="center"/>
              <w:rPr>
                <w:b/>
              </w:rPr>
            </w:pPr>
            <w:r w:rsidRPr="00331400">
              <w:rPr>
                <w:b/>
              </w:rPr>
              <w:t>Data</w:t>
            </w:r>
          </w:p>
        </w:tc>
        <w:tc>
          <w:tcPr>
            <w:tcW w:w="1622" w:type="dxa"/>
          </w:tcPr>
          <w:p w:rsidR="00B842A0" w:rsidRPr="00331400" w:rsidRDefault="00B842A0" w:rsidP="00B842A0">
            <w:pPr>
              <w:jc w:val="center"/>
              <w:rPr>
                <w:b/>
              </w:rPr>
            </w:pPr>
          </w:p>
        </w:tc>
      </w:tr>
      <w:tr w:rsidR="00B842A0" w:rsidRPr="00331400" w:rsidTr="00B842A0">
        <w:trPr>
          <w:trHeight w:val="259"/>
        </w:trPr>
        <w:tc>
          <w:tcPr>
            <w:tcW w:w="1575" w:type="dxa"/>
          </w:tcPr>
          <w:p w:rsidR="00B842A0" w:rsidRPr="00331400" w:rsidRDefault="0034772C" w:rsidP="002D3B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1400">
              <w:rPr>
                <w:b/>
              </w:rPr>
              <w:t xml:space="preserve"> febbraio</w:t>
            </w:r>
            <w:r w:rsidR="009D38BD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  <w:r w:rsidR="00FC6751">
              <w:rPr>
                <w:b/>
              </w:rPr>
              <w:t xml:space="preserve"> </w:t>
            </w:r>
            <w:r w:rsidR="00331400">
              <w:rPr>
                <w:b/>
              </w:rPr>
              <w:t>corso A</w:t>
            </w:r>
          </w:p>
        </w:tc>
        <w:tc>
          <w:tcPr>
            <w:tcW w:w="1622" w:type="dxa"/>
          </w:tcPr>
          <w:p w:rsidR="00B842A0" w:rsidRDefault="000E0E77" w:rsidP="00B842A0">
            <w:pPr>
              <w:jc w:val="center"/>
              <w:rPr>
                <w:b/>
              </w:rPr>
            </w:pPr>
            <w:r w:rsidRPr="00331400">
              <w:rPr>
                <w:b/>
              </w:rPr>
              <w:t>S</w:t>
            </w:r>
            <w:r w:rsidR="00B842A0" w:rsidRPr="00331400">
              <w:rPr>
                <w:b/>
              </w:rPr>
              <w:t>crutinio</w:t>
            </w:r>
          </w:p>
          <w:p w:rsidR="000E0E77" w:rsidRPr="00331400" w:rsidRDefault="000E0E77" w:rsidP="00B842A0">
            <w:pPr>
              <w:jc w:val="center"/>
              <w:rPr>
                <w:b/>
              </w:rPr>
            </w:pPr>
            <w:r>
              <w:rPr>
                <w:b/>
              </w:rPr>
              <w:t>(14.30-17.30)</w:t>
            </w:r>
          </w:p>
        </w:tc>
      </w:tr>
      <w:tr w:rsidR="00331400" w:rsidRPr="00331400" w:rsidTr="00B842A0">
        <w:trPr>
          <w:trHeight w:val="259"/>
        </w:trPr>
        <w:tc>
          <w:tcPr>
            <w:tcW w:w="1575" w:type="dxa"/>
          </w:tcPr>
          <w:p w:rsidR="00331400" w:rsidRDefault="0034772C" w:rsidP="007A43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D38BD">
              <w:rPr>
                <w:b/>
              </w:rPr>
              <w:t xml:space="preserve"> febbraio </w:t>
            </w:r>
            <w:r>
              <w:rPr>
                <w:b/>
              </w:rPr>
              <w:t>2023</w:t>
            </w:r>
            <w:r w:rsidR="009D38BD">
              <w:rPr>
                <w:b/>
              </w:rPr>
              <w:t xml:space="preserve"> </w:t>
            </w:r>
            <w:r w:rsidR="00331400">
              <w:rPr>
                <w:b/>
              </w:rPr>
              <w:t>corso B</w:t>
            </w:r>
          </w:p>
        </w:tc>
        <w:tc>
          <w:tcPr>
            <w:tcW w:w="1622" w:type="dxa"/>
          </w:tcPr>
          <w:p w:rsidR="00331400" w:rsidRDefault="000E0E77" w:rsidP="00B842A0">
            <w:pPr>
              <w:jc w:val="center"/>
              <w:rPr>
                <w:b/>
              </w:rPr>
            </w:pPr>
            <w:r w:rsidRPr="00331400">
              <w:rPr>
                <w:b/>
              </w:rPr>
              <w:t>S</w:t>
            </w:r>
            <w:r w:rsidR="00331400" w:rsidRPr="00331400">
              <w:rPr>
                <w:b/>
              </w:rPr>
              <w:t>crutinio</w:t>
            </w:r>
          </w:p>
          <w:p w:rsidR="000E0E77" w:rsidRPr="00331400" w:rsidRDefault="00140FA6" w:rsidP="002D3BBC">
            <w:pPr>
              <w:jc w:val="center"/>
              <w:rPr>
                <w:b/>
              </w:rPr>
            </w:pPr>
            <w:r>
              <w:rPr>
                <w:b/>
              </w:rPr>
              <w:t>(14.30-1</w:t>
            </w:r>
            <w:r w:rsidR="002D3BBC">
              <w:rPr>
                <w:b/>
              </w:rPr>
              <w:t>7</w:t>
            </w:r>
            <w:r w:rsidR="000E0E77">
              <w:rPr>
                <w:b/>
              </w:rPr>
              <w:t>.30)</w:t>
            </w:r>
          </w:p>
        </w:tc>
      </w:tr>
      <w:tr w:rsidR="00331400" w:rsidRPr="00331400" w:rsidTr="00B842A0">
        <w:trPr>
          <w:trHeight w:val="259"/>
        </w:trPr>
        <w:tc>
          <w:tcPr>
            <w:tcW w:w="1575" w:type="dxa"/>
          </w:tcPr>
          <w:p w:rsidR="00331400" w:rsidRDefault="00DF7961" w:rsidP="003A1176">
            <w:pPr>
              <w:jc w:val="center"/>
              <w:rPr>
                <w:b/>
              </w:rPr>
            </w:pPr>
            <w:r>
              <w:rPr>
                <w:b/>
              </w:rPr>
              <w:t>9 giugno 2023</w:t>
            </w:r>
            <w:r w:rsidR="00683B0C">
              <w:rPr>
                <w:b/>
              </w:rPr>
              <w:t xml:space="preserve"> </w:t>
            </w:r>
            <w:r w:rsidR="00FC6751">
              <w:rPr>
                <w:b/>
              </w:rPr>
              <w:t>classi terze</w:t>
            </w:r>
          </w:p>
        </w:tc>
        <w:tc>
          <w:tcPr>
            <w:tcW w:w="1622" w:type="dxa"/>
          </w:tcPr>
          <w:p w:rsidR="00140FA6" w:rsidRDefault="00140FA6" w:rsidP="00140FA6">
            <w:pPr>
              <w:jc w:val="center"/>
              <w:rPr>
                <w:b/>
              </w:rPr>
            </w:pPr>
            <w:r w:rsidRPr="00331400">
              <w:rPr>
                <w:b/>
              </w:rPr>
              <w:t>Scrutinio</w:t>
            </w:r>
          </w:p>
          <w:p w:rsidR="00331400" w:rsidRPr="00331400" w:rsidRDefault="001879C6" w:rsidP="00FC675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C6751">
              <w:rPr>
                <w:b/>
              </w:rPr>
              <w:t>8.30-10.30</w:t>
            </w:r>
            <w:r w:rsidR="00140FA6">
              <w:rPr>
                <w:b/>
              </w:rPr>
              <w:t>)</w:t>
            </w:r>
          </w:p>
        </w:tc>
      </w:tr>
      <w:tr w:rsidR="00B842A0" w:rsidRPr="00331400" w:rsidTr="00B842A0">
        <w:trPr>
          <w:trHeight w:val="275"/>
        </w:trPr>
        <w:tc>
          <w:tcPr>
            <w:tcW w:w="1575" w:type="dxa"/>
          </w:tcPr>
          <w:p w:rsidR="003A1176" w:rsidRPr="00331400" w:rsidRDefault="00DF7961" w:rsidP="00FC6751">
            <w:pPr>
              <w:jc w:val="center"/>
              <w:rPr>
                <w:b/>
              </w:rPr>
            </w:pPr>
            <w:r>
              <w:rPr>
                <w:b/>
              </w:rPr>
              <w:t>10 giugno 2023</w:t>
            </w:r>
            <w:r w:rsidR="003A1176">
              <w:rPr>
                <w:b/>
              </w:rPr>
              <w:t xml:space="preserve"> classi </w:t>
            </w:r>
            <w:r w:rsidR="00FC6751">
              <w:rPr>
                <w:b/>
              </w:rPr>
              <w:t>prime e</w:t>
            </w:r>
            <w:r w:rsidR="003A1176">
              <w:rPr>
                <w:b/>
              </w:rPr>
              <w:t xml:space="preserve"> seconde</w:t>
            </w:r>
          </w:p>
        </w:tc>
        <w:tc>
          <w:tcPr>
            <w:tcW w:w="1622" w:type="dxa"/>
          </w:tcPr>
          <w:p w:rsidR="00B842A0" w:rsidRDefault="00331400" w:rsidP="00B842A0">
            <w:pPr>
              <w:jc w:val="center"/>
              <w:rPr>
                <w:b/>
              </w:rPr>
            </w:pPr>
            <w:r w:rsidRPr="00331400">
              <w:rPr>
                <w:b/>
              </w:rPr>
              <w:t>S</w:t>
            </w:r>
            <w:r w:rsidR="00B842A0" w:rsidRPr="00331400">
              <w:rPr>
                <w:b/>
              </w:rPr>
              <w:t>crutinio</w:t>
            </w:r>
          </w:p>
          <w:p w:rsidR="00FC6751" w:rsidRPr="00331400" w:rsidRDefault="001879C6" w:rsidP="00FC6751">
            <w:pPr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 w:rsidR="00DF7961">
              <w:rPr>
                <w:b/>
              </w:rPr>
              <w:t>8.30</w:t>
            </w:r>
            <w:r w:rsidR="00FC6751">
              <w:rPr>
                <w:b/>
              </w:rPr>
              <w:t>-</w:t>
            </w:r>
            <w:r w:rsidR="00DF7961">
              <w:rPr>
                <w:b/>
              </w:rPr>
              <w:t>12.30</w:t>
            </w:r>
            <w:r w:rsidR="00FC6751">
              <w:rPr>
                <w:b/>
              </w:rPr>
              <w:t>)</w:t>
            </w:r>
          </w:p>
          <w:p w:rsidR="003A1176" w:rsidRPr="00331400" w:rsidRDefault="003A1176" w:rsidP="001879C6">
            <w:pPr>
              <w:jc w:val="center"/>
              <w:rPr>
                <w:b/>
              </w:rPr>
            </w:pPr>
          </w:p>
        </w:tc>
      </w:tr>
    </w:tbl>
    <w:p w:rsidR="00B842A0" w:rsidRPr="00683B0C" w:rsidRDefault="0077514B" w:rsidP="0077514B">
      <w:pPr>
        <w:tabs>
          <w:tab w:val="left" w:pos="3231"/>
        </w:tabs>
        <w:jc w:val="right"/>
        <w:rPr>
          <w:b/>
        </w:rPr>
      </w:pPr>
      <w:r w:rsidRPr="00683B0C">
        <w:rPr>
          <w:b/>
          <w:u w:val="single"/>
        </w:rPr>
        <w:t>S</w:t>
      </w:r>
      <w:r w:rsidR="00331400" w:rsidRPr="00683B0C">
        <w:rPr>
          <w:b/>
          <w:u w:val="single"/>
        </w:rPr>
        <w:t xml:space="preserve">crutini art. 29 co.3 </w:t>
      </w:r>
      <w:proofErr w:type="spellStart"/>
      <w:r w:rsidR="00331400" w:rsidRPr="00683B0C">
        <w:rPr>
          <w:b/>
          <w:u w:val="single"/>
        </w:rPr>
        <w:t>lett</w:t>
      </w:r>
      <w:proofErr w:type="spellEnd"/>
      <w:r w:rsidRPr="00683B0C">
        <w:rPr>
          <w:b/>
          <w:u w:val="single"/>
        </w:rPr>
        <w:t xml:space="preserve"> </w:t>
      </w:r>
      <w:r w:rsidR="00331400" w:rsidRPr="00683B0C">
        <w:rPr>
          <w:b/>
          <w:u w:val="single"/>
        </w:rPr>
        <w:t>c</w:t>
      </w:r>
    </w:p>
    <w:p w:rsidR="00B842A0" w:rsidRPr="00C6353F" w:rsidRDefault="00B842A0" w:rsidP="00B842A0"/>
    <w:p w:rsidR="008F612D" w:rsidRPr="00C6353F" w:rsidRDefault="008F612D" w:rsidP="00B842A0">
      <w:pPr>
        <w:rPr>
          <w:b/>
          <w:u w:val="single"/>
        </w:rPr>
      </w:pPr>
    </w:p>
    <w:p w:rsidR="008F612D" w:rsidRPr="00C6353F" w:rsidRDefault="008F612D" w:rsidP="00B842A0">
      <w:pPr>
        <w:rPr>
          <w:b/>
          <w:u w:val="single"/>
        </w:rPr>
      </w:pPr>
    </w:p>
    <w:p w:rsidR="008F612D" w:rsidRPr="00C6353F" w:rsidRDefault="008F612D" w:rsidP="00B842A0">
      <w:pPr>
        <w:rPr>
          <w:b/>
          <w:u w:val="single"/>
        </w:rPr>
      </w:pPr>
    </w:p>
    <w:p w:rsidR="008F612D" w:rsidRPr="00C6353F" w:rsidRDefault="008F612D" w:rsidP="00B842A0">
      <w:pPr>
        <w:rPr>
          <w:b/>
          <w:u w:val="single"/>
        </w:rPr>
      </w:pPr>
    </w:p>
    <w:p w:rsidR="008F612D" w:rsidRPr="00C6353F" w:rsidRDefault="008F612D" w:rsidP="00B842A0">
      <w:pPr>
        <w:rPr>
          <w:b/>
          <w:u w:val="single"/>
        </w:rPr>
      </w:pPr>
    </w:p>
    <w:p w:rsidR="007051F7" w:rsidRDefault="007051F7" w:rsidP="00B842A0">
      <w:pPr>
        <w:rPr>
          <w:b/>
          <w:u w:val="single"/>
        </w:rPr>
      </w:pPr>
    </w:p>
    <w:p w:rsidR="00C6353F" w:rsidRDefault="00C6353F" w:rsidP="00B842A0">
      <w:pPr>
        <w:rPr>
          <w:b/>
          <w:u w:val="single"/>
        </w:rPr>
      </w:pPr>
    </w:p>
    <w:p w:rsidR="00B842A0" w:rsidRPr="00CB5EDA" w:rsidRDefault="00CB5EDA" w:rsidP="00B842A0">
      <w:pPr>
        <w:rPr>
          <w:b/>
          <w:u w:val="single"/>
        </w:rPr>
      </w:pPr>
      <w:r w:rsidRPr="00CB5EDA">
        <w:rPr>
          <w:b/>
          <w:u w:val="single"/>
        </w:rPr>
        <w:t>Consigli di classe</w:t>
      </w:r>
      <w:r w:rsidR="00B842A0" w:rsidRPr="00CB5EDA">
        <w:rPr>
          <w:b/>
          <w:u w:val="single"/>
        </w:rPr>
        <w:t xml:space="preserve">  art. 29 co.3 </w:t>
      </w:r>
      <w:proofErr w:type="spellStart"/>
      <w:r w:rsidR="00B842A0" w:rsidRPr="00CB5EDA">
        <w:rPr>
          <w:b/>
          <w:u w:val="single"/>
        </w:rPr>
        <w:t>lett</w:t>
      </w:r>
      <w:proofErr w:type="spellEnd"/>
      <w:r w:rsidR="00B842A0" w:rsidRPr="00CB5EDA">
        <w:rPr>
          <w:b/>
          <w:u w:val="single"/>
        </w:rPr>
        <w:t xml:space="preserve"> b</w:t>
      </w:r>
    </w:p>
    <w:p w:rsidR="00FC058F" w:rsidRPr="00CB5EDA" w:rsidRDefault="00FC058F" w:rsidP="00B842A0">
      <w:pPr>
        <w:jc w:val="center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109"/>
        <w:gridCol w:w="2410"/>
      </w:tblGrid>
      <w:tr w:rsidR="00B842A0" w:rsidRPr="001F7E20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B842A0" w:rsidRPr="00CD2E11" w:rsidRDefault="00B842A0" w:rsidP="00140FA6">
            <w:pPr>
              <w:jc w:val="center"/>
            </w:pPr>
            <w:r w:rsidRPr="00CD2E11">
              <w:t>Data</w:t>
            </w:r>
          </w:p>
        </w:tc>
        <w:tc>
          <w:tcPr>
            <w:tcW w:w="2109" w:type="dxa"/>
            <w:shd w:val="clear" w:color="auto" w:fill="auto"/>
          </w:tcPr>
          <w:p w:rsidR="00B842A0" w:rsidRPr="00CD2E11" w:rsidRDefault="00B842A0" w:rsidP="00140FA6">
            <w:pPr>
              <w:jc w:val="center"/>
            </w:pPr>
            <w:r w:rsidRPr="00CD2E11">
              <w:t>Ore</w:t>
            </w:r>
          </w:p>
        </w:tc>
        <w:tc>
          <w:tcPr>
            <w:tcW w:w="2410" w:type="dxa"/>
            <w:shd w:val="clear" w:color="auto" w:fill="auto"/>
          </w:tcPr>
          <w:p w:rsidR="00B842A0" w:rsidRPr="00CD2E11" w:rsidRDefault="00B842A0" w:rsidP="00140FA6">
            <w:pPr>
              <w:jc w:val="center"/>
            </w:pPr>
            <w:r w:rsidRPr="00CD2E11">
              <w:t>Note</w:t>
            </w:r>
          </w:p>
        </w:tc>
      </w:tr>
      <w:tr w:rsidR="00B842A0" w:rsidRPr="003E39E3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B842A0" w:rsidRPr="00CD2E11" w:rsidRDefault="00A62643" w:rsidP="00140FA6">
            <w:r>
              <w:t>6 settembre 2022</w:t>
            </w:r>
            <w:r w:rsidR="004F355D">
              <w:t xml:space="preserve"> 1</w:t>
            </w:r>
            <w:r w:rsidR="00942939">
              <w:t>A-1B</w:t>
            </w:r>
          </w:p>
        </w:tc>
        <w:tc>
          <w:tcPr>
            <w:tcW w:w="2109" w:type="dxa"/>
            <w:shd w:val="clear" w:color="auto" w:fill="auto"/>
          </w:tcPr>
          <w:p w:rsidR="004F355D" w:rsidRDefault="009F0433" w:rsidP="00140FA6">
            <w:pPr>
              <w:jc w:val="center"/>
            </w:pPr>
            <w:r>
              <w:t>2h</w:t>
            </w:r>
          </w:p>
          <w:p w:rsidR="00942939" w:rsidRDefault="001879C6" w:rsidP="00140FA6">
            <w:pPr>
              <w:jc w:val="center"/>
            </w:pPr>
            <w:r>
              <w:t>(</w:t>
            </w:r>
            <w:r w:rsidR="009F0433">
              <w:t>8.30-10.30</w:t>
            </w:r>
            <w:r w:rsidR="00942939">
              <w:t>)</w:t>
            </w:r>
          </w:p>
          <w:p w:rsidR="00B842A0" w:rsidRPr="00CD2E11" w:rsidRDefault="00B842A0" w:rsidP="00140FA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842A0" w:rsidRPr="00CD2E11" w:rsidRDefault="00B842A0" w:rsidP="00140FA6">
            <w:pPr>
              <w:jc w:val="center"/>
            </w:pPr>
            <w:r w:rsidRPr="00CD2E11">
              <w:t>Docenti</w:t>
            </w:r>
          </w:p>
        </w:tc>
      </w:tr>
      <w:tr w:rsidR="00B842A0" w:rsidRPr="003E39E3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B842A0" w:rsidRPr="00CD2E11" w:rsidRDefault="00A62643" w:rsidP="004F355D">
            <w:r>
              <w:t>14</w:t>
            </w:r>
            <w:r w:rsidR="00FC058F">
              <w:t xml:space="preserve"> settembre </w:t>
            </w:r>
            <w:r>
              <w:t>2022</w:t>
            </w:r>
            <w:r w:rsidR="00942939">
              <w:t xml:space="preserve"> 2A-3A-</w:t>
            </w:r>
            <w:r w:rsidR="002D3BBC">
              <w:t>2B -</w:t>
            </w:r>
            <w:r w:rsidR="004F355D">
              <w:t>3B</w:t>
            </w:r>
          </w:p>
        </w:tc>
        <w:tc>
          <w:tcPr>
            <w:tcW w:w="2109" w:type="dxa"/>
            <w:shd w:val="clear" w:color="auto" w:fill="auto"/>
          </w:tcPr>
          <w:p w:rsidR="004F355D" w:rsidRDefault="002D3BBC" w:rsidP="002D3BBC">
            <w:pPr>
              <w:jc w:val="center"/>
            </w:pPr>
            <w:r>
              <w:t>4h</w:t>
            </w:r>
          </w:p>
          <w:p w:rsidR="002D3BBC" w:rsidRPr="00CD2E11" w:rsidRDefault="00A62643" w:rsidP="002D3BBC">
            <w:pPr>
              <w:jc w:val="center"/>
            </w:pPr>
            <w:r>
              <w:t>(14.30-18.3</w:t>
            </w:r>
            <w:r w:rsidR="002D3BBC">
              <w:t>0)</w:t>
            </w:r>
          </w:p>
        </w:tc>
        <w:tc>
          <w:tcPr>
            <w:tcW w:w="2410" w:type="dxa"/>
            <w:shd w:val="clear" w:color="auto" w:fill="auto"/>
          </w:tcPr>
          <w:p w:rsidR="00B842A0" w:rsidRPr="00CD2E11" w:rsidRDefault="00B842A0" w:rsidP="00140FA6">
            <w:pPr>
              <w:jc w:val="center"/>
            </w:pPr>
            <w:r w:rsidRPr="00CD2E11">
              <w:t>Docenti</w:t>
            </w:r>
          </w:p>
        </w:tc>
      </w:tr>
      <w:tr w:rsidR="00B842A0" w:rsidRPr="003E39E3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CB5EDA" w:rsidRPr="00CD2E11" w:rsidRDefault="000073FB" w:rsidP="00140FA6">
            <w:r>
              <w:t>1</w:t>
            </w:r>
            <w:r w:rsidR="00A62643">
              <w:t>3</w:t>
            </w:r>
            <w:r w:rsidR="009D38BD">
              <w:t xml:space="preserve"> </w:t>
            </w:r>
            <w:r w:rsidR="00CB5EDA" w:rsidRPr="00CD2E11">
              <w:t>ottobre</w:t>
            </w:r>
            <w:r w:rsidR="00A62643">
              <w:t>2022</w:t>
            </w:r>
          </w:p>
          <w:p w:rsidR="00B842A0" w:rsidRPr="00CD2E11" w:rsidRDefault="00CB5EDA" w:rsidP="00140FA6">
            <w:r w:rsidRPr="00CD2E11">
              <w:t>corso A</w:t>
            </w:r>
          </w:p>
        </w:tc>
        <w:tc>
          <w:tcPr>
            <w:tcW w:w="2109" w:type="dxa"/>
            <w:shd w:val="clear" w:color="auto" w:fill="auto"/>
          </w:tcPr>
          <w:p w:rsidR="00B842A0" w:rsidRDefault="00CB5EDA" w:rsidP="00140FA6">
            <w:pPr>
              <w:jc w:val="center"/>
            </w:pPr>
            <w:r w:rsidRPr="00CD2E11">
              <w:t>3</w:t>
            </w:r>
            <w:r w:rsidR="00B842A0" w:rsidRPr="00CD2E11">
              <w:t xml:space="preserve"> h </w:t>
            </w:r>
          </w:p>
          <w:p w:rsidR="000E0E77" w:rsidRPr="00CD2E11" w:rsidRDefault="0099260B" w:rsidP="00140FA6">
            <w:pPr>
              <w:jc w:val="center"/>
            </w:pPr>
            <w:r>
              <w:t>(15.00-18.0</w:t>
            </w:r>
            <w:r w:rsidR="000E0E77">
              <w:t>0)</w:t>
            </w:r>
          </w:p>
        </w:tc>
        <w:tc>
          <w:tcPr>
            <w:tcW w:w="2410" w:type="dxa"/>
            <w:shd w:val="clear" w:color="auto" w:fill="auto"/>
          </w:tcPr>
          <w:p w:rsidR="00B842A0" w:rsidRPr="00CD2E11" w:rsidRDefault="00B842A0" w:rsidP="00140FA6">
            <w:pPr>
              <w:jc w:val="center"/>
            </w:pPr>
            <w:r w:rsidRPr="00CD2E11">
              <w:t>Docenti</w:t>
            </w:r>
          </w:p>
        </w:tc>
      </w:tr>
      <w:tr w:rsidR="00CB5EDA" w:rsidRPr="003E39E3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CB5EDA" w:rsidRPr="00CD2E11" w:rsidRDefault="00A62643" w:rsidP="00140FA6">
            <w:r>
              <w:t>20</w:t>
            </w:r>
            <w:r w:rsidR="009D38BD">
              <w:t xml:space="preserve"> ottobre</w:t>
            </w:r>
            <w:r>
              <w:t>2022</w:t>
            </w:r>
          </w:p>
          <w:p w:rsidR="00CB5EDA" w:rsidRPr="00CD2E11" w:rsidRDefault="00CB5EDA" w:rsidP="00140FA6">
            <w:r w:rsidRPr="00CD2E11">
              <w:t>corso B</w:t>
            </w:r>
          </w:p>
        </w:tc>
        <w:tc>
          <w:tcPr>
            <w:tcW w:w="2109" w:type="dxa"/>
            <w:shd w:val="clear" w:color="auto" w:fill="auto"/>
          </w:tcPr>
          <w:p w:rsidR="00CB5EDA" w:rsidRDefault="002D3BBC" w:rsidP="00140FA6">
            <w:pPr>
              <w:jc w:val="center"/>
            </w:pPr>
            <w:r>
              <w:t>3</w:t>
            </w:r>
            <w:r w:rsidR="004F355D">
              <w:t>h</w:t>
            </w:r>
          </w:p>
          <w:p w:rsidR="000E0E77" w:rsidRPr="00CD2E11" w:rsidRDefault="000E0E77" w:rsidP="002D3BBC">
            <w:pPr>
              <w:jc w:val="center"/>
            </w:pPr>
            <w:r>
              <w:t>(</w:t>
            </w:r>
            <w:r w:rsidR="0099260B">
              <w:t>15.00-18.00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CB5EDA" w:rsidRPr="00CD2E11" w:rsidRDefault="00CB5EDA" w:rsidP="00140FA6">
            <w:pPr>
              <w:jc w:val="center"/>
            </w:pPr>
            <w:r w:rsidRPr="00CD2E11">
              <w:t>Docenti</w:t>
            </w:r>
          </w:p>
        </w:tc>
      </w:tr>
      <w:tr w:rsidR="00B842A0" w:rsidRPr="003E39E3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4F355D" w:rsidRDefault="00A62643" w:rsidP="00140FA6">
            <w:r>
              <w:t>17</w:t>
            </w:r>
            <w:r w:rsidR="004F355D">
              <w:t xml:space="preserve"> </w:t>
            </w:r>
            <w:r w:rsidR="00B842A0" w:rsidRPr="00CD2E11">
              <w:t>nov</w:t>
            </w:r>
            <w:r w:rsidR="00CB5EDA" w:rsidRPr="00CD2E11">
              <w:t>embre</w:t>
            </w:r>
          </w:p>
          <w:p w:rsidR="00CB5EDA" w:rsidRPr="00CD2E11" w:rsidRDefault="00A62643" w:rsidP="007051F7">
            <w:r>
              <w:t>2022</w:t>
            </w:r>
            <w:r w:rsidR="004F355D">
              <w:t xml:space="preserve"> </w:t>
            </w:r>
            <w:r w:rsidR="00CB5EDA" w:rsidRPr="00CD2E11">
              <w:t>Corso A</w:t>
            </w:r>
          </w:p>
        </w:tc>
        <w:tc>
          <w:tcPr>
            <w:tcW w:w="2109" w:type="dxa"/>
            <w:shd w:val="clear" w:color="auto" w:fill="auto"/>
          </w:tcPr>
          <w:p w:rsidR="00B842A0" w:rsidRDefault="00CB5EDA" w:rsidP="00140FA6">
            <w:pPr>
              <w:jc w:val="center"/>
            </w:pPr>
            <w:r w:rsidRPr="00CD2E11">
              <w:t>3</w:t>
            </w:r>
            <w:r w:rsidR="00B842A0" w:rsidRPr="00CD2E11">
              <w:t>h.</w:t>
            </w:r>
          </w:p>
          <w:p w:rsidR="000E0E77" w:rsidRPr="00CD2E11" w:rsidRDefault="000E0E77" w:rsidP="00A62643">
            <w:pPr>
              <w:jc w:val="center"/>
            </w:pPr>
            <w:r>
              <w:t>(</w:t>
            </w:r>
            <w:r w:rsidR="0099260B">
              <w:t>1</w:t>
            </w:r>
            <w:r w:rsidR="00A62643">
              <w:t>4.3</w:t>
            </w:r>
            <w:r w:rsidR="0099260B">
              <w:t>0-1</w:t>
            </w:r>
            <w:r w:rsidR="00A62643">
              <w:t>7.3</w:t>
            </w:r>
            <w:r w:rsidR="0099260B">
              <w:t>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B842A0" w:rsidRPr="00CD2E11" w:rsidRDefault="00CB5EDA" w:rsidP="00140FA6">
            <w:pPr>
              <w:jc w:val="center"/>
            </w:pPr>
            <w:r w:rsidRPr="00CD2E11">
              <w:t xml:space="preserve">Docenti e rappresentanti </w:t>
            </w:r>
            <w:r w:rsidR="00B842A0" w:rsidRPr="00CD2E11">
              <w:t>Genitori</w:t>
            </w:r>
          </w:p>
        </w:tc>
      </w:tr>
      <w:tr w:rsidR="00B842A0" w:rsidRPr="003E39E3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CB5EDA" w:rsidRPr="00CD2E11" w:rsidRDefault="00A62643" w:rsidP="002D3BBC">
            <w:r>
              <w:lastRenderedPageBreak/>
              <w:t>24</w:t>
            </w:r>
            <w:r w:rsidR="004F355D">
              <w:t xml:space="preserve"> </w:t>
            </w:r>
            <w:r>
              <w:t>novembre 2022</w:t>
            </w:r>
            <w:r w:rsidR="00E20E38">
              <w:t xml:space="preserve"> </w:t>
            </w:r>
            <w:r w:rsidR="00CB5EDA" w:rsidRPr="00CD2E11">
              <w:t>Corso B</w:t>
            </w:r>
          </w:p>
        </w:tc>
        <w:tc>
          <w:tcPr>
            <w:tcW w:w="2109" w:type="dxa"/>
            <w:shd w:val="clear" w:color="auto" w:fill="auto"/>
          </w:tcPr>
          <w:p w:rsidR="00B842A0" w:rsidRDefault="002D3BBC" w:rsidP="00140FA6">
            <w:pPr>
              <w:jc w:val="center"/>
            </w:pPr>
            <w:r>
              <w:t>3</w:t>
            </w:r>
            <w:r w:rsidR="00B842A0" w:rsidRPr="00CD2E11">
              <w:t>h</w:t>
            </w:r>
          </w:p>
          <w:p w:rsidR="000E0E77" w:rsidRPr="00CD2E11" w:rsidRDefault="000E0E77" w:rsidP="002D3BBC">
            <w:pPr>
              <w:jc w:val="center"/>
            </w:pPr>
            <w:r>
              <w:t>(</w:t>
            </w:r>
            <w:r w:rsidR="00A62643">
              <w:t>14.30-17.30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B842A0" w:rsidRPr="00CD2E11" w:rsidRDefault="00CB5EDA" w:rsidP="00140FA6">
            <w:pPr>
              <w:jc w:val="center"/>
            </w:pPr>
            <w:r w:rsidRPr="00CD2E11">
              <w:t xml:space="preserve">Docenti e rappresentanti </w:t>
            </w:r>
            <w:r w:rsidR="00B842A0" w:rsidRPr="00CD2E11">
              <w:t>Genitori</w:t>
            </w:r>
          </w:p>
        </w:tc>
      </w:tr>
      <w:tr w:rsidR="009D38BD" w:rsidRPr="003E39E3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9D38BD" w:rsidRPr="003F64FF" w:rsidRDefault="00A62643" w:rsidP="00140FA6">
            <w:r>
              <w:t>12</w:t>
            </w:r>
            <w:r w:rsidR="004F355D" w:rsidRPr="003F64FF">
              <w:t xml:space="preserve"> </w:t>
            </w:r>
            <w:r w:rsidR="000073FB" w:rsidRPr="003F64FF">
              <w:t xml:space="preserve">gennaio </w:t>
            </w:r>
            <w:r>
              <w:t>2023</w:t>
            </w:r>
            <w:r w:rsidR="009D38BD" w:rsidRPr="003F64FF">
              <w:t xml:space="preserve"> Corso A</w:t>
            </w:r>
          </w:p>
        </w:tc>
        <w:tc>
          <w:tcPr>
            <w:tcW w:w="2109" w:type="dxa"/>
            <w:shd w:val="clear" w:color="auto" w:fill="auto"/>
          </w:tcPr>
          <w:p w:rsidR="009D38BD" w:rsidRDefault="003E0D90" w:rsidP="003E0D90">
            <w:r>
              <w:t xml:space="preserve">              </w:t>
            </w:r>
            <w:r w:rsidR="009D38BD" w:rsidRPr="00CD2E11">
              <w:t>3h</w:t>
            </w:r>
          </w:p>
          <w:p w:rsidR="009D38BD" w:rsidRPr="00CD2E11" w:rsidRDefault="009D38BD" w:rsidP="00140FA6">
            <w:pPr>
              <w:jc w:val="center"/>
            </w:pPr>
            <w:r>
              <w:t>(</w:t>
            </w:r>
            <w:r w:rsidR="0099260B">
              <w:t>15.00-18.00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9D38BD" w:rsidRPr="00CD2E11" w:rsidRDefault="003E0D90" w:rsidP="003E0D90">
            <w:r>
              <w:t xml:space="preserve">           </w:t>
            </w:r>
            <w:r w:rsidR="009D38BD" w:rsidRPr="00CD2E11">
              <w:t>Docenti</w:t>
            </w:r>
          </w:p>
        </w:tc>
      </w:tr>
      <w:tr w:rsidR="009D38BD" w:rsidRPr="003E39E3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9D38BD" w:rsidRPr="003F64FF" w:rsidRDefault="00A62643" w:rsidP="00A62643">
            <w:r>
              <w:t>19</w:t>
            </w:r>
            <w:r w:rsidR="009F0433" w:rsidRPr="003F64FF">
              <w:t xml:space="preserve"> gennaio 202</w:t>
            </w:r>
            <w:r>
              <w:t>3</w:t>
            </w:r>
            <w:r w:rsidR="004F355D" w:rsidRPr="003F64FF">
              <w:t xml:space="preserve"> </w:t>
            </w:r>
            <w:r w:rsidR="009D38BD" w:rsidRPr="003F64FF">
              <w:t>Corso B</w:t>
            </w:r>
          </w:p>
        </w:tc>
        <w:tc>
          <w:tcPr>
            <w:tcW w:w="2109" w:type="dxa"/>
            <w:shd w:val="clear" w:color="auto" w:fill="auto"/>
          </w:tcPr>
          <w:p w:rsidR="009D38BD" w:rsidRDefault="002D3BBC" w:rsidP="00140FA6">
            <w:pPr>
              <w:jc w:val="center"/>
            </w:pPr>
            <w:r>
              <w:t>3</w:t>
            </w:r>
            <w:r w:rsidR="009D38BD" w:rsidRPr="00CD2E11">
              <w:t>h</w:t>
            </w:r>
          </w:p>
          <w:p w:rsidR="009D38BD" w:rsidRPr="00CD2E11" w:rsidRDefault="004F355D" w:rsidP="002D3BBC">
            <w:pPr>
              <w:jc w:val="center"/>
            </w:pPr>
            <w:r>
              <w:t>(</w:t>
            </w:r>
            <w:r w:rsidR="0099260B">
              <w:t>15.00-18.00</w:t>
            </w:r>
            <w:r w:rsidR="009D38BD">
              <w:t>)</w:t>
            </w:r>
          </w:p>
        </w:tc>
        <w:tc>
          <w:tcPr>
            <w:tcW w:w="2410" w:type="dxa"/>
            <w:shd w:val="clear" w:color="auto" w:fill="auto"/>
          </w:tcPr>
          <w:p w:rsidR="009D38BD" w:rsidRPr="00CD2E11" w:rsidRDefault="009D38BD" w:rsidP="00140FA6">
            <w:pPr>
              <w:jc w:val="center"/>
            </w:pPr>
            <w:r w:rsidRPr="00CD2E11">
              <w:t>Docenti</w:t>
            </w:r>
          </w:p>
        </w:tc>
      </w:tr>
      <w:tr w:rsidR="00B842A0" w:rsidRPr="003E39E3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B842A0" w:rsidRPr="00CD2E11" w:rsidRDefault="00A62643" w:rsidP="00140FA6">
            <w:r>
              <w:t>16</w:t>
            </w:r>
            <w:r w:rsidR="002D3BBC">
              <w:t xml:space="preserve"> </w:t>
            </w:r>
            <w:r>
              <w:t>marzo 2023</w:t>
            </w:r>
          </w:p>
          <w:p w:rsidR="00CB5EDA" w:rsidRPr="00CD2E11" w:rsidRDefault="00CB5EDA" w:rsidP="00140FA6">
            <w:r w:rsidRPr="00CD2E11">
              <w:t>Corso A</w:t>
            </w:r>
          </w:p>
        </w:tc>
        <w:tc>
          <w:tcPr>
            <w:tcW w:w="2109" w:type="dxa"/>
            <w:shd w:val="clear" w:color="auto" w:fill="auto"/>
          </w:tcPr>
          <w:p w:rsidR="00B842A0" w:rsidRDefault="00CB5EDA" w:rsidP="00140FA6">
            <w:pPr>
              <w:jc w:val="center"/>
            </w:pPr>
            <w:r w:rsidRPr="00CD2E11">
              <w:t>3</w:t>
            </w:r>
            <w:r w:rsidR="00B842A0" w:rsidRPr="00CD2E11">
              <w:t>h</w:t>
            </w:r>
          </w:p>
          <w:p w:rsidR="000E0E77" w:rsidRPr="00CD2E11" w:rsidRDefault="000E0E77" w:rsidP="00140FA6">
            <w:pPr>
              <w:jc w:val="center"/>
            </w:pPr>
            <w:r>
              <w:t>(</w:t>
            </w:r>
            <w:r w:rsidR="00A62643">
              <w:t>14.30-17.30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B842A0" w:rsidRPr="00CD2E11" w:rsidRDefault="00B842A0" w:rsidP="00140FA6">
            <w:pPr>
              <w:jc w:val="center"/>
            </w:pPr>
            <w:r w:rsidRPr="00CD2E11">
              <w:t>Docenti</w:t>
            </w:r>
            <w:r w:rsidR="00CB5EDA" w:rsidRPr="00CD2E11">
              <w:t xml:space="preserve"> e rappresentanti genitori</w:t>
            </w:r>
          </w:p>
        </w:tc>
      </w:tr>
      <w:tr w:rsidR="00CB5EDA" w:rsidRPr="001F7E20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CB5EDA" w:rsidRDefault="004F355D" w:rsidP="00140FA6">
            <w:r>
              <w:t>2</w:t>
            </w:r>
            <w:r w:rsidR="00A62643">
              <w:t>3 marzo 2023</w:t>
            </w:r>
          </w:p>
          <w:p w:rsidR="00CB5EDA" w:rsidRDefault="00CB5EDA" w:rsidP="00140FA6">
            <w:r>
              <w:t>Corso B</w:t>
            </w:r>
          </w:p>
        </w:tc>
        <w:tc>
          <w:tcPr>
            <w:tcW w:w="2109" w:type="dxa"/>
            <w:shd w:val="clear" w:color="auto" w:fill="auto"/>
          </w:tcPr>
          <w:p w:rsidR="00CB5EDA" w:rsidRDefault="002D3BBC" w:rsidP="00140FA6">
            <w:pPr>
              <w:jc w:val="center"/>
            </w:pPr>
            <w:r>
              <w:t>3</w:t>
            </w:r>
            <w:r w:rsidR="00CB5EDA">
              <w:t>h</w:t>
            </w:r>
          </w:p>
          <w:p w:rsidR="000E0E77" w:rsidRDefault="004F355D" w:rsidP="002D3BBC">
            <w:pPr>
              <w:jc w:val="center"/>
            </w:pPr>
            <w:r>
              <w:t>(</w:t>
            </w:r>
            <w:r w:rsidR="00A62643">
              <w:t>14.30-17.30</w:t>
            </w:r>
            <w:r w:rsidR="000E0E77">
              <w:t>)</w:t>
            </w:r>
          </w:p>
        </w:tc>
        <w:tc>
          <w:tcPr>
            <w:tcW w:w="2410" w:type="dxa"/>
            <w:shd w:val="clear" w:color="auto" w:fill="auto"/>
          </w:tcPr>
          <w:p w:rsidR="00CB5EDA" w:rsidRDefault="00CB5EDA" w:rsidP="00140FA6">
            <w:pPr>
              <w:jc w:val="center"/>
            </w:pPr>
            <w:r>
              <w:t>Docenti e rappresentanti genitori</w:t>
            </w:r>
          </w:p>
        </w:tc>
      </w:tr>
      <w:tr w:rsidR="00B842A0" w:rsidRPr="001F7E20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CB5EDA" w:rsidRPr="00342A9B" w:rsidRDefault="00DF7961" w:rsidP="00140FA6">
            <w:r>
              <w:t>09</w:t>
            </w:r>
            <w:r w:rsidR="00A13728" w:rsidRPr="00342A9B">
              <w:t xml:space="preserve"> </w:t>
            </w:r>
            <w:r w:rsidR="00A62643">
              <w:t>maggio 2023</w:t>
            </w:r>
          </w:p>
          <w:p w:rsidR="00B842A0" w:rsidRPr="00342A9B" w:rsidRDefault="00CB5EDA" w:rsidP="00140FA6">
            <w:r w:rsidRPr="00342A9B">
              <w:t>Corso A</w:t>
            </w:r>
          </w:p>
        </w:tc>
        <w:tc>
          <w:tcPr>
            <w:tcW w:w="2109" w:type="dxa"/>
            <w:shd w:val="clear" w:color="auto" w:fill="auto"/>
          </w:tcPr>
          <w:p w:rsidR="00B842A0" w:rsidRDefault="00CB5EDA" w:rsidP="00140FA6">
            <w:pPr>
              <w:jc w:val="center"/>
            </w:pPr>
            <w:r>
              <w:t>3</w:t>
            </w:r>
            <w:r w:rsidR="00B842A0" w:rsidRPr="001F7E20">
              <w:t>h.</w:t>
            </w:r>
          </w:p>
          <w:p w:rsidR="000E0E77" w:rsidRPr="001F7E20" w:rsidRDefault="000E0E77" w:rsidP="00140FA6">
            <w:pPr>
              <w:jc w:val="center"/>
            </w:pPr>
            <w:r>
              <w:t>(</w:t>
            </w:r>
            <w:r w:rsidR="00A62643">
              <w:t>14.30-17.30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CB5EDA" w:rsidRDefault="00CB5EDA" w:rsidP="00140FA6">
            <w:pPr>
              <w:jc w:val="center"/>
            </w:pPr>
            <w:proofErr w:type="spellStart"/>
            <w:r>
              <w:t>Prescrutinio</w:t>
            </w:r>
            <w:proofErr w:type="spellEnd"/>
          </w:p>
          <w:p w:rsidR="00B842A0" w:rsidRPr="001F7E20" w:rsidRDefault="00B842A0" w:rsidP="00140FA6">
            <w:pPr>
              <w:jc w:val="center"/>
            </w:pPr>
            <w:r>
              <w:t>Genitori</w:t>
            </w:r>
          </w:p>
        </w:tc>
      </w:tr>
      <w:tr w:rsidR="00B842A0" w:rsidRPr="001F7E20" w:rsidTr="00140FA6">
        <w:trPr>
          <w:trHeight w:val="185"/>
        </w:trPr>
        <w:tc>
          <w:tcPr>
            <w:tcW w:w="1685" w:type="dxa"/>
            <w:shd w:val="clear" w:color="auto" w:fill="auto"/>
          </w:tcPr>
          <w:p w:rsidR="00B842A0" w:rsidRPr="00342A9B" w:rsidRDefault="002D3BBC" w:rsidP="00A13728">
            <w:r w:rsidRPr="00342A9B">
              <w:t>1</w:t>
            </w:r>
            <w:r w:rsidR="00DF7961">
              <w:t>6</w:t>
            </w:r>
            <w:r w:rsidRPr="00342A9B">
              <w:t xml:space="preserve"> maggio 202</w:t>
            </w:r>
            <w:r w:rsidR="00A62643">
              <w:t>3</w:t>
            </w:r>
            <w:r w:rsidR="004F355D" w:rsidRPr="00342A9B">
              <w:t xml:space="preserve"> </w:t>
            </w:r>
            <w:r w:rsidR="00CB5EDA" w:rsidRPr="00342A9B">
              <w:t>Corso B</w:t>
            </w:r>
          </w:p>
        </w:tc>
        <w:tc>
          <w:tcPr>
            <w:tcW w:w="2109" w:type="dxa"/>
            <w:shd w:val="clear" w:color="auto" w:fill="auto"/>
          </w:tcPr>
          <w:p w:rsidR="00B842A0" w:rsidRDefault="002D3BBC" w:rsidP="00140FA6">
            <w:pPr>
              <w:jc w:val="center"/>
            </w:pPr>
            <w:r>
              <w:t>3</w:t>
            </w:r>
            <w:r w:rsidR="00B842A0" w:rsidRPr="001F7E20">
              <w:t>h.</w:t>
            </w:r>
          </w:p>
          <w:p w:rsidR="000E0E77" w:rsidRPr="001F7E20" w:rsidRDefault="000E0E77" w:rsidP="002D3BBC">
            <w:pPr>
              <w:jc w:val="center"/>
            </w:pPr>
            <w:r>
              <w:t>(</w:t>
            </w:r>
            <w:r w:rsidR="00A62643">
              <w:t>14.30-17.30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CB5EDA" w:rsidRDefault="00CB5EDA" w:rsidP="00140FA6">
            <w:pPr>
              <w:jc w:val="center"/>
            </w:pPr>
            <w:proofErr w:type="spellStart"/>
            <w:r>
              <w:t>Prescrutinio</w:t>
            </w:r>
            <w:proofErr w:type="spellEnd"/>
          </w:p>
          <w:p w:rsidR="00B842A0" w:rsidRPr="001F7E20" w:rsidRDefault="00B842A0" w:rsidP="00140FA6">
            <w:pPr>
              <w:jc w:val="center"/>
            </w:pPr>
            <w:r w:rsidRPr="001F7E20">
              <w:t>Genitori</w:t>
            </w:r>
          </w:p>
        </w:tc>
      </w:tr>
      <w:tr w:rsidR="00B842A0" w:rsidRPr="001F7E20" w:rsidTr="00140FA6">
        <w:trPr>
          <w:trHeight w:val="195"/>
        </w:trPr>
        <w:tc>
          <w:tcPr>
            <w:tcW w:w="1685" w:type="dxa"/>
            <w:shd w:val="clear" w:color="auto" w:fill="auto"/>
          </w:tcPr>
          <w:p w:rsidR="00B842A0" w:rsidRPr="001F7E20" w:rsidRDefault="00B842A0" w:rsidP="00140FA6">
            <w:r w:rsidRPr="001F7E20">
              <w:t>TOTALE</w:t>
            </w:r>
          </w:p>
        </w:tc>
        <w:tc>
          <w:tcPr>
            <w:tcW w:w="2109" w:type="dxa"/>
            <w:shd w:val="clear" w:color="auto" w:fill="auto"/>
          </w:tcPr>
          <w:p w:rsidR="00B842A0" w:rsidRPr="001F7E20" w:rsidRDefault="002D3BBC" w:rsidP="00140FA6">
            <w:pPr>
              <w:jc w:val="center"/>
            </w:pPr>
            <w:r>
              <w:t>36</w:t>
            </w:r>
            <w:r w:rsidR="004F355D">
              <w:t xml:space="preserve"> </w:t>
            </w:r>
            <w:r w:rsidR="00B842A0" w:rsidRPr="001F7E20">
              <w:t>h</w:t>
            </w:r>
          </w:p>
        </w:tc>
        <w:tc>
          <w:tcPr>
            <w:tcW w:w="2410" w:type="dxa"/>
            <w:shd w:val="clear" w:color="auto" w:fill="auto"/>
          </w:tcPr>
          <w:p w:rsidR="00B842A0" w:rsidRPr="001F7E20" w:rsidRDefault="00B842A0" w:rsidP="00140FA6">
            <w:pPr>
              <w:jc w:val="center"/>
            </w:pPr>
          </w:p>
        </w:tc>
      </w:tr>
    </w:tbl>
    <w:p w:rsidR="00FC058F" w:rsidRDefault="00FC058F" w:rsidP="00B842A0">
      <w:pPr>
        <w:jc w:val="center"/>
        <w:rPr>
          <w:b/>
          <w:u w:val="single"/>
        </w:rPr>
      </w:pPr>
    </w:p>
    <w:p w:rsidR="00FC058F" w:rsidRDefault="00FC058F" w:rsidP="00B842A0">
      <w:pPr>
        <w:jc w:val="center"/>
        <w:rPr>
          <w:b/>
          <w:u w:val="single"/>
        </w:rPr>
      </w:pPr>
    </w:p>
    <w:p w:rsidR="007051F7" w:rsidRDefault="00140FA6" w:rsidP="008C2783">
      <w:pPr>
        <w:jc w:val="center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FC058F" w:rsidRDefault="00FC058F" w:rsidP="00FC058F">
      <w:pPr>
        <w:rPr>
          <w:b/>
          <w:u w:val="single"/>
        </w:rPr>
      </w:pPr>
    </w:p>
    <w:p w:rsidR="00547017" w:rsidRDefault="00547017" w:rsidP="00B842A0"/>
    <w:p w:rsidR="00547017" w:rsidRDefault="00547017" w:rsidP="00547017">
      <w:pPr>
        <w:jc w:val="center"/>
        <w:rPr>
          <w:b/>
          <w:u w:val="single"/>
        </w:rPr>
      </w:pPr>
      <w:r>
        <w:rPr>
          <w:b/>
          <w:u w:val="single"/>
        </w:rPr>
        <w:t xml:space="preserve">Riunioni dei dipartimenti </w:t>
      </w:r>
      <w:proofErr w:type="spellStart"/>
      <w:r>
        <w:rPr>
          <w:b/>
          <w:u w:val="single"/>
        </w:rPr>
        <w:t>discilinari</w:t>
      </w:r>
      <w:proofErr w:type="spellEnd"/>
      <w:r>
        <w:rPr>
          <w:b/>
          <w:u w:val="single"/>
        </w:rPr>
        <w:t xml:space="preserve"> art. 29 co 3 </w:t>
      </w:r>
      <w:proofErr w:type="spellStart"/>
      <w:r>
        <w:rPr>
          <w:b/>
          <w:u w:val="single"/>
        </w:rPr>
        <w:t>lett</w:t>
      </w:r>
      <w:proofErr w:type="spellEnd"/>
      <w:r>
        <w:rPr>
          <w:b/>
          <w:u w:val="single"/>
        </w:rPr>
        <w:t xml:space="preserve">. </w:t>
      </w:r>
      <w:r w:rsidR="00FC058F">
        <w:rPr>
          <w:b/>
          <w:u w:val="single"/>
        </w:rPr>
        <w:t>a</w:t>
      </w:r>
    </w:p>
    <w:p w:rsidR="00FC058F" w:rsidRDefault="00FC058F" w:rsidP="00547017">
      <w:pPr>
        <w:jc w:val="center"/>
        <w:rPr>
          <w:b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3027"/>
        <w:gridCol w:w="4540"/>
      </w:tblGrid>
      <w:tr w:rsidR="00A71DD7" w:rsidRPr="0027230F" w:rsidTr="001B068E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Data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 xml:space="preserve">Orario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Note</w:t>
            </w:r>
          </w:p>
        </w:tc>
      </w:tr>
      <w:tr w:rsidR="00A71DD7" w:rsidRPr="007831A7" w:rsidTr="001B068E">
        <w:trPr>
          <w:trHeight w:val="78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Settembre 2022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Predisposizione prove di ingresso</w:t>
            </w:r>
          </w:p>
          <w:p w:rsidR="00A71DD7" w:rsidRPr="00207C88" w:rsidRDefault="00A71DD7" w:rsidP="00A71DD7">
            <w:pPr>
              <w:jc w:val="center"/>
            </w:pPr>
          </w:p>
        </w:tc>
      </w:tr>
      <w:tr w:rsidR="00A71DD7" w:rsidRPr="007831A7" w:rsidTr="001B068E">
        <w:trPr>
          <w:trHeight w:val="78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 xml:space="preserve"> Ottobre 2022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Programmazione di educazione civica</w:t>
            </w:r>
          </w:p>
        </w:tc>
      </w:tr>
      <w:tr w:rsidR="00A71DD7" w:rsidRPr="007831A7" w:rsidTr="001B068E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 xml:space="preserve">  Febbraio-Marzo 2023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</w:p>
          <w:p w:rsidR="00A71DD7" w:rsidRDefault="00A71DD7" w:rsidP="00A71DD7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Definizione prove di fine quadrimestre</w:t>
            </w:r>
          </w:p>
          <w:p w:rsidR="00A71DD7" w:rsidRDefault="00A71DD7" w:rsidP="00A71DD7">
            <w:pPr>
              <w:jc w:val="center"/>
            </w:pPr>
            <w:r>
              <w:t xml:space="preserve">Argomenti d’esame </w:t>
            </w:r>
          </w:p>
        </w:tc>
      </w:tr>
      <w:tr w:rsidR="00A71DD7" w:rsidRPr="007831A7" w:rsidTr="001B068E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 xml:space="preserve"> Maggio 2023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Definizione prove d’esame</w:t>
            </w:r>
            <w:r w:rsidR="00AC4888">
              <w:t>/continuità</w:t>
            </w:r>
          </w:p>
        </w:tc>
      </w:tr>
      <w:tr w:rsidR="00A71DD7" w:rsidTr="001B068E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Totale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  <w:r>
              <w:t>8 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A71DD7" w:rsidP="00A71DD7">
            <w:pPr>
              <w:jc w:val="center"/>
            </w:pPr>
          </w:p>
        </w:tc>
      </w:tr>
    </w:tbl>
    <w:p w:rsidR="00FC058F" w:rsidRDefault="00FC058F" w:rsidP="00B842A0">
      <w:pPr>
        <w:jc w:val="both"/>
      </w:pPr>
    </w:p>
    <w:p w:rsidR="00FC058F" w:rsidRDefault="00FC058F" w:rsidP="00B842A0">
      <w:pPr>
        <w:jc w:val="both"/>
      </w:pPr>
    </w:p>
    <w:p w:rsidR="00FC058F" w:rsidRDefault="00FC058F" w:rsidP="00B842A0">
      <w:pPr>
        <w:jc w:val="both"/>
      </w:pPr>
    </w:p>
    <w:p w:rsidR="00FC058F" w:rsidRDefault="00FC058F" w:rsidP="00B842A0">
      <w:pPr>
        <w:jc w:val="both"/>
      </w:pPr>
    </w:p>
    <w:p w:rsidR="00FC058F" w:rsidRDefault="00FC058F" w:rsidP="00B842A0">
      <w:pPr>
        <w:jc w:val="both"/>
      </w:pPr>
    </w:p>
    <w:p w:rsidR="00F11740" w:rsidRDefault="00A13728" w:rsidP="00B842A0">
      <w:pPr>
        <w:jc w:val="both"/>
      </w:pPr>
      <w:proofErr w:type="spellStart"/>
      <w:r>
        <w:t>a.s.</w:t>
      </w:r>
      <w:proofErr w:type="spellEnd"/>
      <w:r>
        <w:t xml:space="preserve"> 202</w:t>
      </w:r>
      <w:r w:rsidR="00A62643">
        <w:t>2/2023</w:t>
      </w:r>
    </w:p>
    <w:p w:rsidR="008D3577" w:rsidRDefault="008D3577" w:rsidP="00B842A0">
      <w:pPr>
        <w:jc w:val="both"/>
      </w:pPr>
    </w:p>
    <w:p w:rsidR="008D3577" w:rsidRDefault="008D3577" w:rsidP="008D3577">
      <w:pPr>
        <w:tabs>
          <w:tab w:val="center" w:pos="7371"/>
        </w:tabs>
        <w:jc w:val="both"/>
      </w:pPr>
      <w:r>
        <w:tab/>
        <w:t>Il Dirigente Scolastico</w:t>
      </w:r>
    </w:p>
    <w:p w:rsidR="008D3577" w:rsidRDefault="008D3577" w:rsidP="008D3577">
      <w:pPr>
        <w:tabs>
          <w:tab w:val="center" w:pos="7371"/>
        </w:tabs>
        <w:jc w:val="both"/>
      </w:pPr>
      <w:r>
        <w:tab/>
        <w:t>(Prof.ssa Laura SOMMA)</w:t>
      </w:r>
    </w:p>
    <w:sectPr w:rsidR="008D3577" w:rsidSect="00B26C53">
      <w:headerReference w:type="default" r:id="rId9"/>
      <w:footerReference w:type="default" r:id="rId10"/>
      <w:footnotePr>
        <w:pos w:val="beneathText"/>
      </w:footnotePr>
      <w:pgSz w:w="11905" w:h="16837"/>
      <w:pgMar w:top="2694" w:right="737" w:bottom="1190" w:left="73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8C" w:rsidRDefault="00AD128C" w:rsidP="001D65F3">
      <w:r>
        <w:separator/>
      </w:r>
    </w:p>
  </w:endnote>
  <w:endnote w:type="continuationSeparator" w:id="0">
    <w:p w:rsidR="00AD128C" w:rsidRDefault="00AD128C" w:rsidP="001D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F3" w:rsidRDefault="001D65F3">
    <w:pPr>
      <w:pStyle w:val="Pidipagina"/>
    </w:pPr>
    <w:r>
      <w:rPr>
        <w:sz w:val="16"/>
        <w:szCs w:val="16"/>
      </w:rPr>
      <w:tab/>
    </w:r>
    <w:r w:rsidR="00F16B8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\*ARABIC </w:instrText>
    </w:r>
    <w:r w:rsidR="00F16B88">
      <w:rPr>
        <w:sz w:val="16"/>
        <w:szCs w:val="16"/>
      </w:rPr>
      <w:fldChar w:fldCharType="separate"/>
    </w:r>
    <w:r w:rsidR="00B62ABE">
      <w:rPr>
        <w:noProof/>
        <w:sz w:val="16"/>
        <w:szCs w:val="16"/>
      </w:rPr>
      <w:t>1</w:t>
    </w:r>
    <w:r w:rsidR="00F16B8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8C" w:rsidRDefault="00AD128C" w:rsidP="001D65F3">
      <w:r>
        <w:separator/>
      </w:r>
    </w:p>
  </w:footnote>
  <w:footnote w:type="continuationSeparator" w:id="0">
    <w:p w:rsidR="00AD128C" w:rsidRDefault="00AD128C" w:rsidP="001D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F3" w:rsidRDefault="00B842A0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5870575</wp:posOffset>
          </wp:positionH>
          <wp:positionV relativeFrom="paragraph">
            <wp:posOffset>-153670</wp:posOffset>
          </wp:positionV>
          <wp:extent cx="751840" cy="75184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128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9pt;margin-top:-6pt;width:46.85pt;height:46.85pt;z-index:251657216;mso-wrap-distance-left:0;mso-wrap-distance-right:0;mso-position-horizontal-relative:text;mso-position-vertical-relative:text" filled="t">
          <v:fill color2="black" type="frame"/>
          <v:imagedata r:id="rId2" o:title=""/>
        </v:shape>
        <o:OLEObject Type="Embed" ProgID="PBrush" ShapeID="_x0000_s2049" DrawAspect="Content" ObjectID="_1724139917" r:id="rId3"/>
      </w:pict>
    </w:r>
    <w:r w:rsidR="001D65F3">
      <w:t>MINISTERO DELL'ISTRUZIONE, UNIVERSITÀ E RICERCA</w:t>
    </w:r>
  </w:p>
  <w:p w:rsidR="001D65F3" w:rsidRDefault="001D65F3">
    <w:pPr>
      <w:pStyle w:val="Intestazione"/>
      <w:jc w:val="center"/>
      <w:rPr>
        <w:i/>
        <w:spacing w:val="10"/>
        <w:sz w:val="20"/>
      </w:rPr>
    </w:pPr>
    <w:r>
      <w:rPr>
        <w:i/>
        <w:spacing w:val="10"/>
        <w:sz w:val="20"/>
      </w:rPr>
      <w:t>UFFICIO SCOLASTICO REGIONALE PER IL LAZIO</w:t>
    </w:r>
  </w:p>
  <w:p w:rsidR="001D65F3" w:rsidRDefault="001D65F3">
    <w:pPr>
      <w:pStyle w:val="Intestazione"/>
      <w:jc w:val="center"/>
      <w:rPr>
        <w:b/>
      </w:rPr>
    </w:pPr>
    <w:r>
      <w:rPr>
        <w:b/>
      </w:rPr>
      <w:t>ISTITUTO COMPRENSIVO DI TOLFA C.U. VIA LIZZERA</w:t>
    </w:r>
  </w:p>
  <w:p w:rsidR="001D65F3" w:rsidRDefault="001D65F3">
    <w:pPr>
      <w:pStyle w:val="Intestazione"/>
      <w:tabs>
        <w:tab w:val="clear" w:pos="4818"/>
        <w:tab w:val="clear" w:pos="9637"/>
      </w:tabs>
      <w:jc w:val="center"/>
    </w:pPr>
    <w:r>
      <w:t>(Scuola Infanzia, Primaria e Secondaria I Grado) – Cod. Min. RMIC89400P</w:t>
    </w:r>
  </w:p>
  <w:p w:rsidR="001D65F3" w:rsidRDefault="001D65F3">
    <w:pPr>
      <w:pStyle w:val="Intestazione"/>
      <w:tabs>
        <w:tab w:val="clear" w:pos="4818"/>
        <w:tab w:val="clear" w:pos="9637"/>
      </w:tabs>
      <w:jc w:val="center"/>
      <w:rPr>
        <w:sz w:val="22"/>
      </w:rPr>
    </w:pPr>
    <w:r>
      <w:rPr>
        <w:sz w:val="22"/>
      </w:rPr>
      <w:t>Via Lizzera, 19 – 00059 TOLFA (RM) - Tel.0766 92036 - Fax. 0766 940204 - C.F. 83003920580</w:t>
    </w:r>
  </w:p>
  <w:p w:rsidR="001D65F3" w:rsidRDefault="001D65F3" w:rsidP="00BC5251">
    <w:pPr>
      <w:pStyle w:val="Intestazione"/>
      <w:tabs>
        <w:tab w:val="clear" w:pos="4818"/>
        <w:tab w:val="clear" w:pos="9637"/>
      </w:tabs>
      <w:rPr>
        <w:b/>
        <w:bCs/>
        <w:sz w:val="22"/>
        <w:u w:val="single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bCs/>
        <w:sz w:val="22"/>
      </w:rPr>
      <w:t xml:space="preserve">E-mail </w:t>
    </w:r>
    <w:r>
      <w:rPr>
        <w:b/>
        <w:bCs/>
        <w:i/>
        <w:iCs/>
        <w:sz w:val="22"/>
      </w:rPr>
      <w:t>Istituzionale:</w:t>
    </w:r>
    <w:r>
      <w:rPr>
        <w:sz w:val="22"/>
      </w:rPr>
      <w:tab/>
    </w:r>
    <w:r>
      <w:rPr>
        <w:b/>
        <w:bCs/>
        <w:sz w:val="22"/>
        <w:u w:val="single"/>
      </w:rPr>
      <w:t>rmic89400p@istruzione.it</w:t>
    </w:r>
  </w:p>
  <w:p w:rsidR="001D65F3" w:rsidRDefault="001D65F3">
    <w:pPr>
      <w:pStyle w:val="Intestazione"/>
      <w:tabs>
        <w:tab w:val="clear" w:pos="4818"/>
        <w:tab w:val="clear" w:pos="9637"/>
      </w:tabs>
      <w:jc w:val="center"/>
      <w:rPr>
        <w:sz w:val="22"/>
      </w:rPr>
    </w:pPr>
    <w:r>
      <w:rPr>
        <w:sz w:val="22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3B0DE8"/>
    <w:multiLevelType w:val="hybridMultilevel"/>
    <w:tmpl w:val="58B6B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70B"/>
    <w:multiLevelType w:val="hybridMultilevel"/>
    <w:tmpl w:val="630C5B3C"/>
    <w:lvl w:ilvl="0" w:tplc="A36006A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EE"/>
    <w:rsid w:val="0000363C"/>
    <w:rsid w:val="000073FB"/>
    <w:rsid w:val="000723BD"/>
    <w:rsid w:val="00097BF1"/>
    <w:rsid w:val="000B01BD"/>
    <w:rsid w:val="000D0DE2"/>
    <w:rsid w:val="000E0E77"/>
    <w:rsid w:val="00102115"/>
    <w:rsid w:val="00140FA6"/>
    <w:rsid w:val="00163943"/>
    <w:rsid w:val="00163E4D"/>
    <w:rsid w:val="001879C6"/>
    <w:rsid w:val="001D65F3"/>
    <w:rsid w:val="001E0A93"/>
    <w:rsid w:val="00254627"/>
    <w:rsid w:val="0026751C"/>
    <w:rsid w:val="002A24D1"/>
    <w:rsid w:val="002D3BBC"/>
    <w:rsid w:val="00331400"/>
    <w:rsid w:val="00332755"/>
    <w:rsid w:val="00342A9B"/>
    <w:rsid w:val="0034772C"/>
    <w:rsid w:val="00390B0B"/>
    <w:rsid w:val="003A1176"/>
    <w:rsid w:val="003B2820"/>
    <w:rsid w:val="003C6090"/>
    <w:rsid w:val="003E0D90"/>
    <w:rsid w:val="003E39E3"/>
    <w:rsid w:val="003F64FF"/>
    <w:rsid w:val="00466C4A"/>
    <w:rsid w:val="004A305A"/>
    <w:rsid w:val="004F355D"/>
    <w:rsid w:val="00511857"/>
    <w:rsid w:val="00547017"/>
    <w:rsid w:val="0056145A"/>
    <w:rsid w:val="005C7279"/>
    <w:rsid w:val="006516ED"/>
    <w:rsid w:val="006642E5"/>
    <w:rsid w:val="006654EE"/>
    <w:rsid w:val="00674816"/>
    <w:rsid w:val="00683B0C"/>
    <w:rsid w:val="006B7943"/>
    <w:rsid w:val="007051F7"/>
    <w:rsid w:val="0072429D"/>
    <w:rsid w:val="00725687"/>
    <w:rsid w:val="007356BE"/>
    <w:rsid w:val="00735815"/>
    <w:rsid w:val="0077514B"/>
    <w:rsid w:val="007A43A8"/>
    <w:rsid w:val="00826B5B"/>
    <w:rsid w:val="008313C5"/>
    <w:rsid w:val="0088715E"/>
    <w:rsid w:val="008935D8"/>
    <w:rsid w:val="008B2A24"/>
    <w:rsid w:val="008C2783"/>
    <w:rsid w:val="008D3577"/>
    <w:rsid w:val="008F002F"/>
    <w:rsid w:val="008F112E"/>
    <w:rsid w:val="008F612D"/>
    <w:rsid w:val="009279E1"/>
    <w:rsid w:val="00942939"/>
    <w:rsid w:val="0099260B"/>
    <w:rsid w:val="009D38BD"/>
    <w:rsid w:val="009F0433"/>
    <w:rsid w:val="00A13728"/>
    <w:rsid w:val="00A279FF"/>
    <w:rsid w:val="00A47D3F"/>
    <w:rsid w:val="00A62643"/>
    <w:rsid w:val="00A71DD7"/>
    <w:rsid w:val="00A7591D"/>
    <w:rsid w:val="00A96584"/>
    <w:rsid w:val="00A979A1"/>
    <w:rsid w:val="00AA2855"/>
    <w:rsid w:val="00AB6B3F"/>
    <w:rsid w:val="00AC4888"/>
    <w:rsid w:val="00AD128C"/>
    <w:rsid w:val="00AF4B53"/>
    <w:rsid w:val="00AF70AD"/>
    <w:rsid w:val="00B20AE9"/>
    <w:rsid w:val="00B26C53"/>
    <w:rsid w:val="00B35D53"/>
    <w:rsid w:val="00B54B8A"/>
    <w:rsid w:val="00B62ABE"/>
    <w:rsid w:val="00B833EF"/>
    <w:rsid w:val="00B842A0"/>
    <w:rsid w:val="00BC5251"/>
    <w:rsid w:val="00BC5E87"/>
    <w:rsid w:val="00BF57AD"/>
    <w:rsid w:val="00C06925"/>
    <w:rsid w:val="00C33F9D"/>
    <w:rsid w:val="00C36610"/>
    <w:rsid w:val="00C375BB"/>
    <w:rsid w:val="00C6353F"/>
    <w:rsid w:val="00C678AF"/>
    <w:rsid w:val="00CB5EDA"/>
    <w:rsid w:val="00CD2E11"/>
    <w:rsid w:val="00D3115F"/>
    <w:rsid w:val="00D51622"/>
    <w:rsid w:val="00D60E15"/>
    <w:rsid w:val="00D7333A"/>
    <w:rsid w:val="00DD1CE7"/>
    <w:rsid w:val="00DF7961"/>
    <w:rsid w:val="00E008B0"/>
    <w:rsid w:val="00E20E38"/>
    <w:rsid w:val="00E34428"/>
    <w:rsid w:val="00E363CB"/>
    <w:rsid w:val="00EB004A"/>
    <w:rsid w:val="00ED3A92"/>
    <w:rsid w:val="00EF0191"/>
    <w:rsid w:val="00F11740"/>
    <w:rsid w:val="00F16B88"/>
    <w:rsid w:val="00F51D2F"/>
    <w:rsid w:val="00F52A41"/>
    <w:rsid w:val="00F60D99"/>
    <w:rsid w:val="00F6553B"/>
    <w:rsid w:val="00F82020"/>
    <w:rsid w:val="00F9052A"/>
    <w:rsid w:val="00F95E60"/>
    <w:rsid w:val="00F97FE9"/>
    <w:rsid w:val="00FC058F"/>
    <w:rsid w:val="00FC6751"/>
    <w:rsid w:val="00FE02F1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2A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BF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F4B53"/>
  </w:style>
  <w:style w:type="character" w:customStyle="1" w:styleId="WW-Carpredefinitoparagrafo">
    <w:name w:val="WW-Car. predefinito paragrafo"/>
    <w:rsid w:val="00AF4B53"/>
  </w:style>
  <w:style w:type="character" w:customStyle="1" w:styleId="Caratteredinumerazione">
    <w:name w:val="Carattere di numerazione"/>
    <w:rsid w:val="00AF4B53"/>
  </w:style>
  <w:style w:type="character" w:customStyle="1" w:styleId="WW-Caratteredinumerazione">
    <w:name w:val="WW-Carattere di numerazione"/>
    <w:rsid w:val="00AF4B53"/>
  </w:style>
  <w:style w:type="character" w:customStyle="1" w:styleId="WW-Caratteredinumerazione1">
    <w:name w:val="WW-Carattere di numerazione1"/>
    <w:rsid w:val="00AF4B53"/>
  </w:style>
  <w:style w:type="character" w:customStyle="1" w:styleId="Caratterepernumerazione">
    <w:name w:val="Carattere per numerazione"/>
    <w:rsid w:val="00AF4B53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sid w:val="00AF4B53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AF4B53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semiHidden/>
    <w:rsid w:val="00AF4B53"/>
    <w:rPr>
      <w:color w:val="000080"/>
      <w:u w:val="single"/>
    </w:rPr>
  </w:style>
  <w:style w:type="paragraph" w:styleId="Corpotesto">
    <w:name w:val="Body Text"/>
    <w:basedOn w:val="Normale"/>
    <w:semiHidden/>
    <w:rsid w:val="00AF4B53"/>
    <w:pPr>
      <w:widowControl w:val="0"/>
      <w:suppressAutoHyphens/>
      <w:spacing w:after="120"/>
    </w:pPr>
    <w:rPr>
      <w:rFonts w:ascii="Thorndale" w:eastAsia="Andale Sans UI" w:hAnsi="Thorndale"/>
      <w:lang w:eastAsia="ar-SA"/>
    </w:rPr>
  </w:style>
  <w:style w:type="paragraph" w:styleId="Elenco">
    <w:name w:val="List"/>
    <w:basedOn w:val="Corpotesto"/>
    <w:semiHidden/>
    <w:rsid w:val="00AF4B53"/>
    <w:rPr>
      <w:rFonts w:cs="Tahoma"/>
    </w:rPr>
  </w:style>
  <w:style w:type="paragraph" w:customStyle="1" w:styleId="Dicitura">
    <w:name w:val="Dicitura"/>
    <w:basedOn w:val="Normale"/>
    <w:rsid w:val="00AF4B53"/>
    <w:pPr>
      <w:widowControl w:val="0"/>
      <w:suppressLineNumbers/>
      <w:suppressAutoHyphens/>
      <w:spacing w:before="120" w:after="120"/>
    </w:pPr>
    <w:rPr>
      <w:rFonts w:ascii="Thorndale" w:eastAsia="Andale Sans UI" w:hAnsi="Thorndale" w:cs="Tahoma"/>
      <w:i/>
      <w:iCs/>
      <w:sz w:val="20"/>
      <w:szCs w:val="20"/>
      <w:lang w:eastAsia="ar-SA"/>
    </w:rPr>
  </w:style>
  <w:style w:type="paragraph" w:customStyle="1" w:styleId="Indice">
    <w:name w:val="Indice"/>
    <w:basedOn w:val="Normale"/>
    <w:rsid w:val="00AF4B53"/>
    <w:pPr>
      <w:widowControl w:val="0"/>
      <w:suppressLineNumbers/>
      <w:suppressAutoHyphens/>
    </w:pPr>
    <w:rPr>
      <w:rFonts w:ascii="Thorndale" w:eastAsia="Andale Sans UI" w:hAnsi="Thorndale" w:cs="Tahoma"/>
      <w:lang w:eastAsia="ar-SA"/>
    </w:rPr>
  </w:style>
  <w:style w:type="paragraph" w:styleId="Intestazione">
    <w:name w:val="header"/>
    <w:basedOn w:val="Normale"/>
    <w:semiHidden/>
    <w:rsid w:val="00AF4B53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horndale" w:eastAsia="Andale Sans UI" w:hAnsi="Thorndale"/>
      <w:lang w:eastAsia="ar-SA"/>
    </w:rPr>
  </w:style>
  <w:style w:type="paragraph" w:styleId="Pidipagina">
    <w:name w:val="footer"/>
    <w:basedOn w:val="Normale"/>
    <w:semiHidden/>
    <w:rsid w:val="00AF4B53"/>
    <w:pPr>
      <w:widowControl w:val="0"/>
      <w:suppressLineNumbers/>
      <w:tabs>
        <w:tab w:val="center" w:pos="5216"/>
        <w:tab w:val="right" w:pos="10432"/>
      </w:tabs>
      <w:suppressAutoHyphens/>
    </w:pPr>
    <w:rPr>
      <w:rFonts w:ascii="Thorndale" w:eastAsia="Andale Sans UI" w:hAnsi="Thorndale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BF1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qFormat/>
    <w:rsid w:val="00E008B0"/>
    <w:pPr>
      <w:suppressAutoHyphens/>
      <w:spacing w:line="240" w:lineRule="atLeast"/>
      <w:ind w:left="720"/>
    </w:pPr>
    <w:rPr>
      <w:lang w:eastAsia="ar-SA"/>
    </w:rPr>
  </w:style>
  <w:style w:type="table" w:styleId="Grigliatabella">
    <w:name w:val="Table Grid"/>
    <w:basedOn w:val="Tabellanormale"/>
    <w:rsid w:val="00F117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A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2A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BF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F4B53"/>
  </w:style>
  <w:style w:type="character" w:customStyle="1" w:styleId="WW-Carpredefinitoparagrafo">
    <w:name w:val="WW-Car. predefinito paragrafo"/>
    <w:rsid w:val="00AF4B53"/>
  </w:style>
  <w:style w:type="character" w:customStyle="1" w:styleId="Caratteredinumerazione">
    <w:name w:val="Carattere di numerazione"/>
    <w:rsid w:val="00AF4B53"/>
  </w:style>
  <w:style w:type="character" w:customStyle="1" w:styleId="WW-Caratteredinumerazione">
    <w:name w:val="WW-Carattere di numerazione"/>
    <w:rsid w:val="00AF4B53"/>
  </w:style>
  <w:style w:type="character" w:customStyle="1" w:styleId="WW-Caratteredinumerazione1">
    <w:name w:val="WW-Carattere di numerazione1"/>
    <w:rsid w:val="00AF4B53"/>
  </w:style>
  <w:style w:type="character" w:customStyle="1" w:styleId="Caratterepernumerazione">
    <w:name w:val="Carattere per numerazione"/>
    <w:rsid w:val="00AF4B53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sid w:val="00AF4B53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AF4B53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semiHidden/>
    <w:rsid w:val="00AF4B53"/>
    <w:rPr>
      <w:color w:val="000080"/>
      <w:u w:val="single"/>
    </w:rPr>
  </w:style>
  <w:style w:type="paragraph" w:styleId="Corpotesto">
    <w:name w:val="Body Text"/>
    <w:basedOn w:val="Normale"/>
    <w:semiHidden/>
    <w:rsid w:val="00AF4B53"/>
    <w:pPr>
      <w:widowControl w:val="0"/>
      <w:suppressAutoHyphens/>
      <w:spacing w:after="120"/>
    </w:pPr>
    <w:rPr>
      <w:rFonts w:ascii="Thorndale" w:eastAsia="Andale Sans UI" w:hAnsi="Thorndale"/>
      <w:lang w:eastAsia="ar-SA"/>
    </w:rPr>
  </w:style>
  <w:style w:type="paragraph" w:styleId="Elenco">
    <w:name w:val="List"/>
    <w:basedOn w:val="Corpotesto"/>
    <w:semiHidden/>
    <w:rsid w:val="00AF4B53"/>
    <w:rPr>
      <w:rFonts w:cs="Tahoma"/>
    </w:rPr>
  </w:style>
  <w:style w:type="paragraph" w:customStyle="1" w:styleId="Dicitura">
    <w:name w:val="Dicitura"/>
    <w:basedOn w:val="Normale"/>
    <w:rsid w:val="00AF4B53"/>
    <w:pPr>
      <w:widowControl w:val="0"/>
      <w:suppressLineNumbers/>
      <w:suppressAutoHyphens/>
      <w:spacing w:before="120" w:after="120"/>
    </w:pPr>
    <w:rPr>
      <w:rFonts w:ascii="Thorndale" w:eastAsia="Andale Sans UI" w:hAnsi="Thorndale" w:cs="Tahoma"/>
      <w:i/>
      <w:iCs/>
      <w:sz w:val="20"/>
      <w:szCs w:val="20"/>
      <w:lang w:eastAsia="ar-SA"/>
    </w:rPr>
  </w:style>
  <w:style w:type="paragraph" w:customStyle="1" w:styleId="Indice">
    <w:name w:val="Indice"/>
    <w:basedOn w:val="Normale"/>
    <w:rsid w:val="00AF4B53"/>
    <w:pPr>
      <w:widowControl w:val="0"/>
      <w:suppressLineNumbers/>
      <w:suppressAutoHyphens/>
    </w:pPr>
    <w:rPr>
      <w:rFonts w:ascii="Thorndale" w:eastAsia="Andale Sans UI" w:hAnsi="Thorndale" w:cs="Tahoma"/>
      <w:lang w:eastAsia="ar-SA"/>
    </w:rPr>
  </w:style>
  <w:style w:type="paragraph" w:styleId="Intestazione">
    <w:name w:val="header"/>
    <w:basedOn w:val="Normale"/>
    <w:semiHidden/>
    <w:rsid w:val="00AF4B53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horndale" w:eastAsia="Andale Sans UI" w:hAnsi="Thorndale"/>
      <w:lang w:eastAsia="ar-SA"/>
    </w:rPr>
  </w:style>
  <w:style w:type="paragraph" w:styleId="Pidipagina">
    <w:name w:val="footer"/>
    <w:basedOn w:val="Normale"/>
    <w:semiHidden/>
    <w:rsid w:val="00AF4B53"/>
    <w:pPr>
      <w:widowControl w:val="0"/>
      <w:suppressLineNumbers/>
      <w:tabs>
        <w:tab w:val="center" w:pos="5216"/>
        <w:tab w:val="right" w:pos="10432"/>
      </w:tabs>
      <w:suppressAutoHyphens/>
    </w:pPr>
    <w:rPr>
      <w:rFonts w:ascii="Thorndale" w:eastAsia="Andale Sans UI" w:hAnsi="Thorndale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BF1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qFormat/>
    <w:rsid w:val="00E008B0"/>
    <w:pPr>
      <w:suppressAutoHyphens/>
      <w:spacing w:line="240" w:lineRule="atLeast"/>
      <w:ind w:left="720"/>
    </w:pPr>
    <w:rPr>
      <w:lang w:eastAsia="ar-SA"/>
    </w:rPr>
  </w:style>
  <w:style w:type="table" w:styleId="Grigliatabella">
    <w:name w:val="Table Grid"/>
    <w:basedOn w:val="Tabellanormale"/>
    <w:rsid w:val="00F117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A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A79F-9E6E-4D2A-BD07-4A2BD48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Somma Laura</cp:lastModifiedBy>
  <cp:revision>2</cp:revision>
  <cp:lastPrinted>2015-10-19T10:01:00Z</cp:lastPrinted>
  <dcterms:created xsi:type="dcterms:W3CDTF">2022-09-08T08:59:00Z</dcterms:created>
  <dcterms:modified xsi:type="dcterms:W3CDTF">2022-09-08T08:59:00Z</dcterms:modified>
</cp:coreProperties>
</file>